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0155" w14:textId="77777777" w:rsidR="00CC5BF6" w:rsidRDefault="00CC5BF6" w:rsidP="00CC5BF6">
      <w:pPr>
        <w:pStyle w:val="NoSpacing"/>
        <w:rPr>
          <w:rFonts w:ascii="Arial" w:hAnsi="Arial" w:cs="Arial"/>
          <w:b/>
          <w:sz w:val="28"/>
          <w:szCs w:val="28"/>
        </w:rPr>
      </w:pPr>
    </w:p>
    <w:p w14:paraId="0EA70900" w14:textId="77777777" w:rsidR="00CC5BF6" w:rsidRDefault="00CC5BF6" w:rsidP="00CC5BF6">
      <w:pPr>
        <w:pStyle w:val="NoSpacing"/>
        <w:rPr>
          <w:rFonts w:ascii="Arial" w:hAnsi="Arial" w:cs="Arial"/>
          <w:b/>
          <w:sz w:val="28"/>
          <w:szCs w:val="28"/>
        </w:rPr>
      </w:pPr>
    </w:p>
    <w:p w14:paraId="391106CA" w14:textId="77777777" w:rsidR="00CC5BF6" w:rsidRDefault="00CC5BF6" w:rsidP="00CC5BF6">
      <w:pPr>
        <w:pStyle w:val="NoSpacing"/>
        <w:rPr>
          <w:rFonts w:ascii="Arial" w:hAnsi="Arial" w:cs="Arial"/>
          <w:b/>
          <w:sz w:val="28"/>
          <w:szCs w:val="28"/>
        </w:rPr>
      </w:pPr>
    </w:p>
    <w:p w14:paraId="396DE124" w14:textId="77777777" w:rsidR="00CC5BF6" w:rsidRDefault="00CC5BF6" w:rsidP="00CC5BF6">
      <w:pPr>
        <w:pStyle w:val="NoSpacing"/>
        <w:rPr>
          <w:rFonts w:ascii="Arial" w:hAnsi="Arial" w:cs="Arial"/>
          <w:b/>
          <w:sz w:val="28"/>
          <w:szCs w:val="28"/>
        </w:rPr>
      </w:pPr>
    </w:p>
    <w:p w14:paraId="5A37ED63" w14:textId="3992AD20" w:rsidR="00CC5BF6" w:rsidRPr="00CC5BF6" w:rsidRDefault="00CC5BF6" w:rsidP="00CC5BF6">
      <w:pPr>
        <w:pStyle w:val="NoSpacing"/>
        <w:rPr>
          <w:rFonts w:ascii="Arial" w:hAnsi="Arial" w:cs="Arial"/>
          <w:b/>
          <w:sz w:val="32"/>
          <w:szCs w:val="32"/>
        </w:rPr>
      </w:pPr>
      <w:r w:rsidRPr="00CC5BF6">
        <w:rPr>
          <w:rFonts w:ascii="Arial" w:hAnsi="Arial" w:cs="Arial"/>
          <w:b/>
          <w:sz w:val="32"/>
          <w:szCs w:val="32"/>
        </w:rPr>
        <w:t>Privacy Notice</w:t>
      </w:r>
      <w:r>
        <w:rPr>
          <w:rFonts w:ascii="Arial" w:hAnsi="Arial" w:cs="Arial"/>
          <w:b/>
          <w:sz w:val="32"/>
          <w:szCs w:val="32"/>
        </w:rPr>
        <w:t xml:space="preserve"> </w:t>
      </w:r>
      <w:r w:rsidRPr="00CC5BF6">
        <w:rPr>
          <w:rFonts w:ascii="Arial" w:hAnsi="Arial" w:cs="Arial"/>
          <w:i/>
          <w:sz w:val="20"/>
          <w:szCs w:val="20"/>
        </w:rPr>
        <w:t>(this page is to be retained by data subject)</w:t>
      </w:r>
    </w:p>
    <w:p w14:paraId="2E9AE162" w14:textId="77777777" w:rsidR="00CC5BF6" w:rsidRPr="00CC5BF6" w:rsidRDefault="00CC5BF6" w:rsidP="00CC5BF6">
      <w:pPr>
        <w:spacing w:after="0" w:line="270" w:lineRule="atLeast"/>
        <w:rPr>
          <w:rFonts w:ascii="Arial" w:eastAsia="Times New Roman" w:hAnsi="Arial" w:cs="Arial"/>
          <w:b/>
          <w:bCs/>
          <w:sz w:val="20"/>
          <w:szCs w:val="20"/>
          <w:lang w:eastAsia="en-GB"/>
        </w:rPr>
      </w:pPr>
    </w:p>
    <w:p w14:paraId="1FE349CE" w14:textId="6D93319C" w:rsidR="006D4D80" w:rsidRPr="00CC5BF6" w:rsidRDefault="00CC5BF6" w:rsidP="006D4D80">
      <w:pPr>
        <w:spacing w:after="0" w:line="270" w:lineRule="atLeast"/>
        <w:ind w:right="-425"/>
        <w:rPr>
          <w:rFonts w:ascii="Arial" w:eastAsia="Times New Roman" w:hAnsi="Arial" w:cs="Arial"/>
          <w:b/>
          <w:bCs/>
          <w:kern w:val="10"/>
          <w:sz w:val="20"/>
          <w:szCs w:val="20"/>
          <w:lang w:eastAsia="en-GB"/>
        </w:rPr>
      </w:pPr>
      <w:r w:rsidRPr="00CC5BF6">
        <w:rPr>
          <w:rFonts w:ascii="Arial" w:eastAsia="Times New Roman" w:hAnsi="Arial" w:cs="Arial"/>
          <w:b/>
          <w:bCs/>
          <w:kern w:val="10"/>
          <w:sz w:val="20"/>
          <w:szCs w:val="20"/>
          <w:lang w:eastAsia="en-GB"/>
        </w:rPr>
        <w:t>Your Personal Data</w:t>
      </w:r>
    </w:p>
    <w:p w14:paraId="0FA4DA22" w14:textId="77777777" w:rsidR="00CC5BF6" w:rsidRPr="00CC5BF6" w:rsidRDefault="00CC5BF6" w:rsidP="00CC5BF6">
      <w:pPr>
        <w:spacing w:after="0" w:line="270" w:lineRule="atLeast"/>
        <w:rPr>
          <w:rFonts w:ascii="Arial" w:hAnsi="Arial" w:cs="Arial"/>
          <w:b/>
          <w:color w:val="0070C0"/>
          <w:kern w:val="10"/>
          <w:sz w:val="20"/>
          <w:szCs w:val="20"/>
        </w:rPr>
      </w:pPr>
      <w:r w:rsidRPr="00CC5BF6">
        <w:rPr>
          <w:rFonts w:ascii="Arial" w:eastAsia="Times New Roman" w:hAnsi="Arial" w:cs="Arial"/>
          <w:b/>
          <w:bCs/>
          <w:kern w:val="10"/>
          <w:sz w:val="20"/>
          <w:szCs w:val="20"/>
          <w:lang w:eastAsia="en-GB"/>
        </w:rPr>
        <w:t>The University of Glasgow</w:t>
      </w:r>
      <w:r w:rsidRPr="00CC5BF6">
        <w:rPr>
          <w:rFonts w:ascii="Arial" w:eastAsia="Times New Roman" w:hAnsi="Arial" w:cs="Arial"/>
          <w:kern w:val="10"/>
          <w:sz w:val="20"/>
          <w:szCs w:val="20"/>
          <w:lang w:eastAsia="en-GB"/>
        </w:rPr>
        <w:t xml:space="preserve"> will be what’s known as the ‘Data Controller’ of your personal data processed in relation to the </w:t>
      </w:r>
      <w:r w:rsidRPr="00CC5BF6">
        <w:rPr>
          <w:rFonts w:ascii="Arial" w:hAnsi="Arial" w:cs="Arial"/>
          <w:kern w:val="10"/>
          <w:sz w:val="20"/>
          <w:szCs w:val="20"/>
        </w:rPr>
        <w:t xml:space="preserve"> </w:t>
      </w:r>
      <w:r w:rsidRPr="00CC5BF6">
        <w:rPr>
          <w:rFonts w:ascii="Arial" w:hAnsi="Arial" w:cs="Arial"/>
          <w:b/>
          <w:color w:val="FF0000"/>
          <w:kern w:val="10"/>
          <w:sz w:val="20"/>
          <w:szCs w:val="20"/>
          <w:highlight w:val="yellow"/>
        </w:rPr>
        <w:t xml:space="preserve">[describe the activity and personal data as described in Media Consent Form] </w:t>
      </w:r>
      <w:r w:rsidRPr="00CC5BF6">
        <w:rPr>
          <w:rFonts w:ascii="Arial" w:eastAsia="Times New Roman" w:hAnsi="Arial" w:cs="Arial"/>
          <w:kern w:val="10"/>
          <w:sz w:val="20"/>
          <w:szCs w:val="20"/>
          <w:lang w:eastAsia="en-GB"/>
        </w:rPr>
        <w:t xml:space="preserve">on </w:t>
      </w:r>
      <w:r w:rsidRPr="00CC5BF6">
        <w:rPr>
          <w:rFonts w:ascii="Arial" w:hAnsi="Arial" w:cs="Arial"/>
          <w:b/>
          <w:color w:val="FF0000"/>
          <w:kern w:val="10"/>
          <w:sz w:val="20"/>
          <w:szCs w:val="20"/>
          <w:highlight w:val="yellow"/>
        </w:rPr>
        <w:t>[state date]</w:t>
      </w:r>
      <w:r w:rsidRPr="00CC5BF6">
        <w:rPr>
          <w:rFonts w:ascii="Arial" w:hAnsi="Arial" w:cs="Arial"/>
          <w:b/>
          <w:color w:val="FF0000"/>
          <w:kern w:val="10"/>
          <w:sz w:val="20"/>
          <w:szCs w:val="20"/>
        </w:rPr>
        <w:t xml:space="preserve"> </w:t>
      </w:r>
      <w:r w:rsidRPr="00CC5BF6">
        <w:rPr>
          <w:rFonts w:ascii="Arial" w:eastAsia="Times New Roman" w:hAnsi="Arial" w:cs="Arial"/>
          <w:kern w:val="10"/>
          <w:sz w:val="20"/>
          <w:szCs w:val="20"/>
          <w:lang w:eastAsia="en-GB"/>
        </w:rPr>
        <w:t xml:space="preserve">for the purpose of being used to promote the University. </w:t>
      </w:r>
      <w:r w:rsidRPr="00CC5BF6">
        <w:rPr>
          <w:rFonts w:ascii="Arial" w:eastAsia="Times New Roman" w:hAnsi="Arial" w:cs="Arial"/>
          <w:bCs/>
          <w:kern w:val="10"/>
          <w:sz w:val="20"/>
          <w:szCs w:val="20"/>
          <w:lang w:eastAsia="en-GB"/>
        </w:rPr>
        <w:t xml:space="preserve">This Privacy Notice will explain how the University will process your personal data. </w:t>
      </w:r>
    </w:p>
    <w:p w14:paraId="425111E9" w14:textId="77777777" w:rsidR="00CC5BF6" w:rsidRPr="00CC5BF6" w:rsidRDefault="00CC5BF6" w:rsidP="00CC5BF6">
      <w:pPr>
        <w:spacing w:after="0" w:line="270" w:lineRule="atLeast"/>
        <w:rPr>
          <w:rFonts w:ascii="Arial" w:eastAsia="Times New Roman" w:hAnsi="Arial" w:cs="Arial"/>
          <w:bCs/>
          <w:kern w:val="10"/>
          <w:sz w:val="20"/>
          <w:szCs w:val="20"/>
          <w:lang w:eastAsia="en-GB"/>
        </w:rPr>
      </w:pPr>
    </w:p>
    <w:p w14:paraId="3B28DD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Why we need it</w:t>
      </w:r>
    </w:p>
    <w:p w14:paraId="29B43707"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We are collecting your basic personal data in order to promote the University for marketing and promotional purposes in the ways which are specifically detailed and consented to in the accompanying signed and dated consent form.  We will only collect data that we need in order to fulfil and oversee this.</w:t>
      </w:r>
    </w:p>
    <w:p w14:paraId="01AFC7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F754BAB"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Legal basis for processing your data</w:t>
      </w:r>
    </w:p>
    <w:p w14:paraId="61E4AD3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kern w:val="10"/>
          <w:sz w:val="20"/>
          <w:szCs w:val="20"/>
          <w:lang w:eastAsia="en-GB"/>
        </w:rPr>
        <w:t>We must have a legal basis for processing all personal data. In this instance, the legal basis is ‘</w:t>
      </w:r>
      <w:r w:rsidRPr="00CC5BF6">
        <w:rPr>
          <w:rFonts w:ascii="Arial" w:eastAsia="Times New Roman" w:hAnsi="Arial" w:cs="Arial"/>
          <w:i/>
          <w:kern w:val="10"/>
          <w:sz w:val="20"/>
          <w:szCs w:val="20"/>
          <w:lang w:eastAsia="en-GB"/>
        </w:rPr>
        <w:t>Consent’.</w:t>
      </w:r>
    </w:p>
    <w:p w14:paraId="1CD5525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3EC4EB7C"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we do with it and who we share it with</w:t>
      </w:r>
    </w:p>
    <w:p w14:paraId="238AD502"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All the personal data you submit is processed by staff at the University of Glasgow in the UK, or by its five approved external design agencies – d8, Tangent, Cactus, </w:t>
      </w:r>
      <w:proofErr w:type="spellStart"/>
      <w:r w:rsidRPr="00CC5BF6">
        <w:rPr>
          <w:rFonts w:ascii="Arial" w:eastAsia="Times New Roman" w:hAnsi="Arial" w:cs="Arial"/>
          <w:kern w:val="10"/>
          <w:sz w:val="20"/>
          <w:szCs w:val="20"/>
          <w:lang w:eastAsia="en-GB"/>
        </w:rPr>
        <w:t>Alphagraphics</w:t>
      </w:r>
      <w:proofErr w:type="spellEnd"/>
      <w:r w:rsidRPr="00CC5BF6">
        <w:rPr>
          <w:rFonts w:ascii="Arial" w:eastAsia="Times New Roman" w:hAnsi="Arial" w:cs="Arial"/>
          <w:kern w:val="10"/>
          <w:sz w:val="20"/>
          <w:szCs w:val="20"/>
          <w:lang w:eastAsia="en-GB"/>
        </w:rPr>
        <w:t>, Room for Design</w:t>
      </w:r>
    </w:p>
    <w:p w14:paraId="201A62DA"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2F4F16B8"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The University has the right to edit any comments/testimonials for the purposes of correcting grammatical, spelling, punctuation and formatting purposes without altering the viewpoint and nature of the original text.</w:t>
      </w:r>
    </w:p>
    <w:p w14:paraId="08275C4D" w14:textId="77777777" w:rsidR="00CC5BF6" w:rsidRPr="00CC5BF6" w:rsidRDefault="00CC5BF6" w:rsidP="00CC5BF6">
      <w:pPr>
        <w:pStyle w:val="ListParagraph"/>
        <w:spacing w:after="0"/>
        <w:ind w:left="0"/>
        <w:rPr>
          <w:rFonts w:ascii="Arial" w:eastAsia="Times New Roman" w:hAnsi="Arial" w:cs="Arial"/>
          <w:kern w:val="10"/>
          <w:sz w:val="20"/>
          <w:szCs w:val="20"/>
          <w:lang w:eastAsia="en-GB"/>
        </w:rPr>
      </w:pPr>
    </w:p>
    <w:p w14:paraId="690CA613"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How long do we keep it </w:t>
      </w:r>
      <w:proofErr w:type="gramStart"/>
      <w:r w:rsidRPr="00CC5BF6">
        <w:rPr>
          <w:rFonts w:ascii="Arial" w:eastAsia="Times New Roman" w:hAnsi="Arial" w:cs="Arial"/>
          <w:b/>
          <w:bCs/>
          <w:kern w:val="10"/>
          <w:sz w:val="20"/>
          <w:szCs w:val="20"/>
          <w:lang w:eastAsia="en-GB"/>
        </w:rPr>
        <w:t>for</w:t>
      </w:r>
      <w:proofErr w:type="gramEnd"/>
    </w:p>
    <w:p w14:paraId="254C1845" w14:textId="77777777" w:rsidR="00CC5BF6" w:rsidRPr="00CC5BF6" w:rsidRDefault="00CC5BF6" w:rsidP="00CC5BF6">
      <w:pPr>
        <w:spacing w:after="0" w:line="270" w:lineRule="atLeast"/>
        <w:rPr>
          <w:rFonts w:ascii="Arial" w:hAnsi="Arial" w:cs="Arial"/>
          <w:kern w:val="10"/>
          <w:sz w:val="20"/>
          <w:szCs w:val="20"/>
          <w:lang w:val="en"/>
        </w:rPr>
      </w:pPr>
      <w:r w:rsidRPr="00CC5BF6">
        <w:rPr>
          <w:rFonts w:ascii="Arial" w:hAnsi="Arial" w:cs="Arial"/>
          <w:kern w:val="10"/>
          <w:sz w:val="20"/>
          <w:szCs w:val="20"/>
          <w:lang w:val="en"/>
        </w:rPr>
        <w:t xml:space="preserve">Your data will be retained by the University for up to three years. After this time, data will be securely deleted. However, I understand that some images, recordings or written comments may be kept permanently once they are published and be kept as an archive of University life.  </w:t>
      </w:r>
    </w:p>
    <w:p w14:paraId="734BE216"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12D49B9"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are your rights?</w:t>
      </w:r>
    </w:p>
    <w:p w14:paraId="01720F0F" w14:textId="77777777"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lastRenderedPageBreak/>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0FB8658E" w14:textId="77777777" w:rsidR="00CC5BF6" w:rsidRPr="00CC5BF6" w:rsidRDefault="00CC5BF6" w:rsidP="00CC5BF6">
      <w:pPr>
        <w:spacing w:after="0"/>
        <w:rPr>
          <w:rFonts w:ascii="Arial" w:eastAsia="Times New Roman" w:hAnsi="Arial" w:cs="Arial"/>
          <w:kern w:val="10"/>
          <w:sz w:val="20"/>
          <w:szCs w:val="20"/>
          <w:lang w:eastAsia="en-GB"/>
        </w:rPr>
      </w:pPr>
    </w:p>
    <w:p w14:paraId="301CA76B" w14:textId="77777777" w:rsidR="00CC5BF6" w:rsidRPr="00CC5BF6" w:rsidRDefault="00CC5BF6" w:rsidP="00CC5BF6">
      <w:pPr>
        <w:spacing w:after="0" w:line="270" w:lineRule="atLeast"/>
        <w:rPr>
          <w:rFonts w:ascii="Arial" w:eastAsia="Times New Roman" w:hAnsi="Arial" w:cs="Arial"/>
          <w:color w:val="0070C0"/>
          <w:kern w:val="10"/>
          <w:sz w:val="20"/>
          <w:szCs w:val="20"/>
          <w:lang w:eastAsia="en-GB"/>
        </w:rPr>
      </w:pPr>
      <w:r w:rsidRPr="00CC5BF6">
        <w:rPr>
          <w:rFonts w:ascii="Arial" w:eastAsia="Times New Roman" w:hAnsi="Arial" w:cs="Arial"/>
          <w:kern w:val="10"/>
          <w:sz w:val="20"/>
          <w:szCs w:val="20"/>
          <w:lang w:eastAsia="en-GB"/>
        </w:rPr>
        <w:t>As we are using</w:t>
      </w:r>
      <w:r w:rsidRPr="00CC5BF6">
        <w:rPr>
          <w:rFonts w:ascii="Arial" w:eastAsia="Times New Roman" w:hAnsi="Arial" w:cs="Arial"/>
          <w:i/>
          <w:kern w:val="10"/>
          <w:sz w:val="20"/>
          <w:szCs w:val="20"/>
          <w:lang w:eastAsia="en-GB"/>
        </w:rPr>
        <w:t xml:space="preserve"> ‘Consent’</w:t>
      </w:r>
      <w:r w:rsidRPr="00CC5BF6">
        <w:rPr>
          <w:rFonts w:ascii="Arial" w:eastAsia="Times New Roman" w:hAnsi="Arial" w:cs="Arial"/>
          <w:kern w:val="10"/>
          <w:sz w:val="20"/>
          <w:szCs w:val="20"/>
          <w:lang w:eastAsia="en-GB"/>
        </w:rPr>
        <w:t xml:space="preserve"> as the legal basis to process your personal data, you also have the right to withdraw your consent at any time</w:t>
      </w:r>
    </w:p>
    <w:p w14:paraId="564F8701"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43FB0C5D" w14:textId="77777777"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If you wish to exercise any of these rights, please contact </w:t>
      </w:r>
      <w:hyperlink r:id="rId8" w:history="1">
        <w:r w:rsidRPr="00CC5BF6">
          <w:rPr>
            <w:rStyle w:val="Hyperlink"/>
            <w:rFonts w:ascii="Arial" w:eastAsia="Times New Roman" w:hAnsi="Arial" w:cs="Arial"/>
            <w:kern w:val="10"/>
            <w:sz w:val="20"/>
            <w:szCs w:val="20"/>
            <w:lang w:eastAsia="en-GB"/>
          </w:rPr>
          <w:t>dp@gla.ac.uk</w:t>
        </w:r>
      </w:hyperlink>
      <w:r w:rsidRPr="00CC5BF6">
        <w:rPr>
          <w:rFonts w:ascii="Arial" w:eastAsia="Times New Roman" w:hAnsi="Arial" w:cs="Arial"/>
          <w:kern w:val="10"/>
          <w:sz w:val="20"/>
          <w:szCs w:val="20"/>
          <w:lang w:eastAsia="en-GB"/>
        </w:rPr>
        <w:t xml:space="preserve">. </w:t>
      </w:r>
    </w:p>
    <w:p w14:paraId="1116299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1A4695F2" w14:textId="77777777"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Complaints</w:t>
      </w:r>
    </w:p>
    <w:p w14:paraId="20F323B5" w14:textId="77777777" w:rsidR="00CC5BF6" w:rsidRPr="00CC5BF6" w:rsidRDefault="00CC5BF6" w:rsidP="00CC5BF6">
      <w:pPr>
        <w:spacing w:after="0" w:line="270" w:lineRule="atLeast"/>
        <w:rPr>
          <w:rFonts w:ascii="Arial" w:eastAsia="Times New Roman" w:hAnsi="Arial" w:cs="Arial"/>
          <w:color w:val="2E74B5" w:themeColor="accent1" w:themeShade="BF"/>
          <w:kern w:val="10"/>
          <w:sz w:val="20"/>
          <w:szCs w:val="20"/>
          <w:u w:val="single"/>
          <w:lang w:eastAsia="en-GB"/>
        </w:rPr>
      </w:pPr>
      <w:r w:rsidRPr="00CC5BF6">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can be contacted at </w:t>
      </w:r>
      <w:hyperlink r:id="rId9" w:history="1">
        <w:r w:rsidRPr="00CC5BF6">
          <w:rPr>
            <w:rStyle w:val="Hyperlink"/>
            <w:rFonts w:ascii="Arial" w:eastAsia="Times New Roman" w:hAnsi="Arial" w:cs="Arial"/>
            <w:kern w:val="10"/>
            <w:sz w:val="20"/>
            <w:szCs w:val="20"/>
            <w:lang w:eastAsia="en-GB"/>
          </w:rPr>
          <w:t>dataprotectionofficer@glasgow.ac.uk</w:t>
        </w:r>
      </w:hyperlink>
      <w:r w:rsidRPr="00CC5BF6">
        <w:rPr>
          <w:rFonts w:ascii="Arial" w:eastAsia="Times New Roman" w:hAnsi="Arial" w:cs="Arial"/>
          <w:color w:val="2E74B5" w:themeColor="accent1" w:themeShade="BF"/>
          <w:kern w:val="10"/>
          <w:sz w:val="20"/>
          <w:szCs w:val="20"/>
          <w:u w:val="single"/>
          <w:lang w:eastAsia="en-GB"/>
        </w:rPr>
        <w:t xml:space="preserve">. </w:t>
      </w:r>
    </w:p>
    <w:p w14:paraId="2AAD9279" w14:textId="77777777" w:rsidR="00CC5BF6" w:rsidRPr="00CC5BF6" w:rsidRDefault="00CC5BF6" w:rsidP="00CC5BF6">
      <w:pPr>
        <w:spacing w:after="0" w:line="270" w:lineRule="atLeast"/>
        <w:rPr>
          <w:rFonts w:ascii="Arial" w:eastAsia="Times New Roman" w:hAnsi="Arial" w:cs="Arial"/>
          <w:kern w:val="10"/>
          <w:sz w:val="20"/>
          <w:szCs w:val="20"/>
          <w:lang w:eastAsia="en-GB"/>
        </w:rPr>
      </w:pPr>
    </w:p>
    <w:p w14:paraId="5FD8FCE1" w14:textId="77777777" w:rsidR="00CC5BF6" w:rsidRPr="00CC5BF6" w:rsidRDefault="00CC5BF6" w:rsidP="00CC5BF6">
      <w:pPr>
        <w:spacing w:after="0" w:line="270" w:lineRule="atLeast"/>
        <w:rPr>
          <w:rFonts w:ascii="Arial" w:hAnsi="Arial" w:cs="Arial"/>
          <w:kern w:val="10"/>
          <w:sz w:val="20"/>
          <w:szCs w:val="20"/>
        </w:rPr>
      </w:pPr>
      <w:r w:rsidRPr="00CC5BF6">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0" w:history="1">
        <w:r w:rsidRPr="00CC5BF6">
          <w:rPr>
            <w:rStyle w:val="Hyperlink"/>
            <w:rFonts w:ascii="Arial" w:eastAsia="Times New Roman" w:hAnsi="Arial" w:cs="Arial"/>
            <w:kern w:val="10"/>
            <w:sz w:val="20"/>
            <w:szCs w:val="20"/>
            <w:lang w:eastAsia="en-GB"/>
          </w:rPr>
          <w:t>https://ico.org.uk/</w:t>
        </w:r>
      </w:hyperlink>
      <w:r w:rsidRPr="00CC5BF6">
        <w:rPr>
          <w:rFonts w:ascii="Arial" w:hAnsi="Arial" w:cs="Arial"/>
          <w:kern w:val="10"/>
          <w:sz w:val="20"/>
          <w:szCs w:val="20"/>
        </w:rPr>
        <w:t>.</w:t>
      </w:r>
    </w:p>
    <w:p w14:paraId="226A242C" w14:textId="77777777" w:rsidR="00CC5BF6" w:rsidRPr="00CC5BF6" w:rsidRDefault="00CC5BF6" w:rsidP="00CC5BF6">
      <w:pPr>
        <w:spacing w:after="0" w:line="270" w:lineRule="atLeast"/>
        <w:rPr>
          <w:rFonts w:ascii="Arial" w:hAnsi="Arial" w:cs="Arial"/>
          <w:kern w:val="10"/>
          <w:sz w:val="20"/>
          <w:szCs w:val="20"/>
        </w:rPr>
      </w:pPr>
    </w:p>
    <w:p w14:paraId="5CFA7D0E" w14:textId="77777777" w:rsidR="00CC5BF6" w:rsidRPr="00CC5BF6" w:rsidRDefault="00CC5BF6" w:rsidP="00CC5BF6">
      <w:pPr>
        <w:pStyle w:val="NoSpacing"/>
        <w:rPr>
          <w:rFonts w:ascii="Arial" w:hAnsi="Arial" w:cs="Arial"/>
          <w:b/>
          <w:bCs/>
          <w:kern w:val="10"/>
          <w:sz w:val="20"/>
          <w:szCs w:val="20"/>
        </w:rPr>
      </w:pPr>
      <w:r w:rsidRPr="00CC5BF6">
        <w:rPr>
          <w:rFonts w:ascii="Arial" w:hAnsi="Arial" w:cs="Arial"/>
          <w:b/>
          <w:bCs/>
          <w:kern w:val="10"/>
          <w:sz w:val="20"/>
          <w:szCs w:val="20"/>
        </w:rPr>
        <w:t>Contact details</w:t>
      </w:r>
    </w:p>
    <w:p w14:paraId="109C7075" w14:textId="77777777" w:rsidR="00CC5BF6" w:rsidRPr="00CC5BF6" w:rsidRDefault="00CC5BF6" w:rsidP="00CC5BF6">
      <w:pPr>
        <w:pStyle w:val="NoSpacing"/>
        <w:rPr>
          <w:rFonts w:ascii="Arial" w:hAnsi="Arial" w:cs="Arial"/>
          <w:b/>
          <w:color w:val="FF0000"/>
          <w:kern w:val="10"/>
          <w:sz w:val="20"/>
          <w:szCs w:val="20"/>
        </w:rPr>
      </w:pPr>
      <w:r w:rsidRPr="00CC5BF6">
        <w:rPr>
          <w:rFonts w:ascii="Arial" w:hAnsi="Arial" w:cs="Arial"/>
          <w:kern w:val="10"/>
          <w:sz w:val="20"/>
          <w:szCs w:val="20"/>
        </w:rPr>
        <w:t xml:space="preserve">If you have any questions relating to this consent form or the way we are planning to use your information please contact: </w:t>
      </w:r>
      <w:r w:rsidRPr="00CC5BF6">
        <w:rPr>
          <w:rFonts w:ascii="Arial" w:hAnsi="Arial" w:cs="Arial"/>
          <w:b/>
          <w:color w:val="FF0000"/>
          <w:kern w:val="10"/>
          <w:sz w:val="20"/>
          <w:szCs w:val="20"/>
          <w:highlight w:val="yellow"/>
        </w:rPr>
        <w:t>[insert name and contact details of whoever is responsible for co-ordinating activity]</w:t>
      </w:r>
    </w:p>
    <w:p w14:paraId="04C172EB" w14:textId="713FE52D" w:rsidR="00BC411C" w:rsidRDefault="00BC411C" w:rsidP="00CC5BF6">
      <w:pPr>
        <w:rPr>
          <w:rFonts w:ascii="Arial" w:hAnsi="Arial" w:cs="Arial"/>
          <w:sz w:val="24"/>
          <w:szCs w:val="24"/>
        </w:rPr>
      </w:pPr>
    </w:p>
    <w:p w14:paraId="31AEADE7" w14:textId="3B47E031" w:rsidR="00BC411C" w:rsidRDefault="006D4D80" w:rsidP="00BC411C">
      <w:pPr>
        <w:rPr>
          <w:rFonts w:ascii="Arial" w:hAnsi="Arial" w:cs="Arial"/>
          <w:sz w:val="24"/>
          <w:szCs w:val="24"/>
        </w:rPr>
      </w:pPr>
      <w:r w:rsidRPr="00B81B27">
        <w:rPr>
          <w:rFonts w:ascii="Arial" w:hAnsi="Arial" w:cs="Arial"/>
          <w:noProof/>
          <w:sz w:val="24"/>
          <w:szCs w:val="24"/>
          <w:lang w:eastAsia="zh-CN"/>
        </w:rPr>
        <mc:AlternateContent>
          <mc:Choice Requires="wps">
            <w:drawing>
              <wp:anchor distT="45720" distB="45720" distL="114300" distR="114300" simplePos="0" relativeHeight="251662336" behindDoc="0" locked="0" layoutInCell="1" allowOverlap="1" wp14:anchorId="35CE5DA7" wp14:editId="5727B964">
                <wp:simplePos x="0" y="0"/>
                <wp:positionH relativeFrom="margin">
                  <wp:posOffset>-56488</wp:posOffset>
                </wp:positionH>
                <wp:positionV relativeFrom="paragraph">
                  <wp:posOffset>43991</wp:posOffset>
                </wp:positionV>
                <wp:extent cx="2868295" cy="3429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E5DA7" id="_x0000_t202" coordsize="21600,21600" o:spt="202" path="m,l,21600r21600,l21600,xe">
                <v:stroke joinstyle="miter"/>
                <v:path gradientshapeok="t" o:connecttype="rect"/>
              </v:shapetype>
              <v:shape id="Text Box 2" o:spid="_x0000_s1026" type="#_x0000_t202" style="position:absolute;margin-left:-4.45pt;margin-top:3.45pt;width:225.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" stroked="f">
                <v:textbox>
                  <w:txbxContent>
                    <w:p w14:paraId="13B19FF9" w14:textId="77777777"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14:paraId="2052C97C" w14:textId="77777777" w:rsidR="00BC411C" w:rsidRDefault="00BC411C" w:rsidP="00BC411C"/>
                  </w:txbxContent>
                </v:textbox>
                <w10:wrap anchorx="margin"/>
              </v:shape>
            </w:pict>
          </mc:Fallback>
        </mc:AlternateContent>
      </w:r>
    </w:p>
    <w:p w14:paraId="20B18A4C" w14:textId="4FD8753D" w:rsidR="00CC5BF6" w:rsidRDefault="006D4D80" w:rsidP="00BC411C">
      <w:pPr>
        <w:rPr>
          <w:rFonts w:ascii="Arial" w:hAnsi="Arial" w:cs="Arial"/>
          <w:sz w:val="24"/>
          <w:szCs w:val="24"/>
        </w:rPr>
      </w:pPr>
      <w:r w:rsidRPr="00352A1F">
        <w:rPr>
          <w:rFonts w:ascii="Arial" w:hAnsi="Arial" w:cs="Arial"/>
          <w:noProof/>
          <w:sz w:val="24"/>
          <w:szCs w:val="24"/>
          <w:lang w:eastAsia="zh-CN"/>
        </w:rPr>
        <mc:AlternateContent>
          <mc:Choice Requires="wps">
            <w:drawing>
              <wp:anchor distT="45720" distB="45720" distL="114300" distR="114300" simplePos="0" relativeHeight="251661312" behindDoc="0" locked="0" layoutInCell="1" allowOverlap="1" wp14:anchorId="0FA28224" wp14:editId="55009A32">
                <wp:simplePos x="0" y="0"/>
                <wp:positionH relativeFrom="column">
                  <wp:posOffset>4287574</wp:posOffset>
                </wp:positionH>
                <wp:positionV relativeFrom="paragraph">
                  <wp:posOffset>92210</wp:posOffset>
                </wp:positionV>
                <wp:extent cx="1824301" cy="666750"/>
                <wp:effectExtent l="0" t="0" r="3048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01" cy="666750"/>
                        </a:xfrm>
                        <a:prstGeom prst="rect">
                          <a:avLst/>
                        </a:prstGeom>
                        <a:solidFill>
                          <a:srgbClr val="FFFFFF"/>
                        </a:solidFill>
                        <a:ln w="9525">
                          <a:solidFill>
                            <a:srgbClr val="000000"/>
                          </a:solidFill>
                          <a:miter lim="800000"/>
                          <a:headEnd/>
                          <a:tailEnd/>
                        </a:ln>
                      </wps:spPr>
                      <wps:txbx>
                        <w:txbxContent>
                          <w:p w14:paraId="23084C1A" w14:textId="180AB76D"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14:paraId="105C41D0" w14:textId="77777777" w:rsidR="00BC411C" w:rsidRDefault="00BC411C" w:rsidP="00BC411C"/>
                          <w:p w14:paraId="3E557D2A"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28224" id="_x0000_s1027" type="#_x0000_t202" style="position:absolute;margin-left:337.6pt;margin-top:7.25pt;width:143.6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ZeKAIAAE0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">
                <v:textbox>
                  <w:txbxContent>
                    <w:p w14:paraId="23084C1A" w14:textId="180AB76D"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14:paraId="105C41D0" w14:textId="77777777" w:rsidR="00BC411C" w:rsidRDefault="00BC411C" w:rsidP="00BC411C"/>
                    <w:p w14:paraId="3E557D2A" w14:textId="77777777" w:rsidR="00BC411C" w:rsidRDefault="00BC411C" w:rsidP="00BC411C"/>
                  </w:txbxContent>
                </v:textbox>
              </v:shape>
            </w:pict>
          </mc:Fallback>
        </mc:AlternateContent>
      </w:r>
    </w:p>
    <w:p w14:paraId="561347FF" w14:textId="77777777" w:rsidR="00CC5BF6" w:rsidRDefault="00CC5BF6" w:rsidP="00BC411C">
      <w:pPr>
        <w:rPr>
          <w:rFonts w:ascii="Arial" w:hAnsi="Arial" w:cs="Arial"/>
          <w:sz w:val="24"/>
          <w:szCs w:val="24"/>
        </w:rPr>
      </w:pPr>
    </w:p>
    <w:p w14:paraId="70AF7B5D" w14:textId="26BA3037" w:rsidR="00BC411C" w:rsidRPr="00352A1F" w:rsidRDefault="00BC411C" w:rsidP="00BC411C">
      <w:pPr>
        <w:rPr>
          <w:rFonts w:ascii="Arial" w:hAnsi="Arial" w:cs="Arial"/>
          <w:sz w:val="24"/>
          <w:szCs w:val="24"/>
        </w:rPr>
      </w:pPr>
      <w:bookmarkStart w:id="0" w:name="_GoBack"/>
      <w:bookmarkEnd w:id="0"/>
    </w:p>
    <w:p w14:paraId="0561ADAF" w14:textId="77777777" w:rsidR="00BC411C" w:rsidRPr="00CB6D70" w:rsidRDefault="00BC411C" w:rsidP="00BC411C">
      <w:pPr>
        <w:pStyle w:val="NoSpacing"/>
      </w:pPr>
    </w:p>
    <w:tbl>
      <w:tblPr>
        <w:tblStyle w:val="TableGrid"/>
        <w:tblpPr w:leftFromText="180" w:rightFromText="180" w:vertAnchor="text" w:horzAnchor="page" w:tblpX="1090" w:tblpY="144"/>
        <w:tblW w:w="9707" w:type="dxa"/>
        <w:tblLook w:val="04A0" w:firstRow="1" w:lastRow="0" w:firstColumn="1" w:lastColumn="0" w:noHBand="0" w:noVBand="1"/>
      </w:tblPr>
      <w:tblGrid>
        <w:gridCol w:w="2133"/>
        <w:gridCol w:w="4676"/>
        <w:gridCol w:w="851"/>
        <w:gridCol w:w="2047"/>
      </w:tblGrid>
      <w:tr w:rsidR="006D4D80" w:rsidRPr="00352A1F" w14:paraId="64528134" w14:textId="77777777" w:rsidTr="006D4D80">
        <w:trPr>
          <w:trHeight w:val="522"/>
        </w:trPr>
        <w:tc>
          <w:tcPr>
            <w:tcW w:w="2133" w:type="dxa"/>
            <w:tcBorders>
              <w:top w:val="nil"/>
              <w:left w:val="nil"/>
              <w:bottom w:val="nil"/>
            </w:tcBorders>
          </w:tcPr>
          <w:p w14:paraId="2700E136" w14:textId="77777777" w:rsidR="006D4D80" w:rsidRPr="00B2033E" w:rsidRDefault="006D4D80" w:rsidP="006D4D80">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14:paraId="67CC9F05" w14:textId="77777777" w:rsidR="006D4D80" w:rsidRDefault="006D4D80" w:rsidP="006D4D80">
            <w:pPr>
              <w:rPr>
                <w:rFonts w:ascii="Arial" w:hAnsi="Arial" w:cs="Arial"/>
                <w:sz w:val="24"/>
                <w:szCs w:val="24"/>
              </w:rPr>
            </w:pPr>
          </w:p>
          <w:p w14:paraId="2FFD6AD1" w14:textId="77777777" w:rsidR="006D4D80" w:rsidRPr="00352A1F" w:rsidRDefault="006D4D80" w:rsidP="006D4D80">
            <w:pPr>
              <w:rPr>
                <w:rFonts w:ascii="Arial" w:hAnsi="Arial" w:cs="Arial"/>
                <w:sz w:val="24"/>
                <w:szCs w:val="24"/>
              </w:rPr>
            </w:pPr>
          </w:p>
        </w:tc>
        <w:tc>
          <w:tcPr>
            <w:tcW w:w="851" w:type="dxa"/>
            <w:tcBorders>
              <w:top w:val="nil"/>
              <w:bottom w:val="nil"/>
              <w:right w:val="single" w:sz="4" w:space="0" w:color="auto"/>
            </w:tcBorders>
          </w:tcPr>
          <w:p w14:paraId="27F7B243" w14:textId="77777777" w:rsidR="006D4D80" w:rsidRPr="00B2033E" w:rsidRDefault="006D4D80" w:rsidP="006D4D80">
            <w:pPr>
              <w:jc w:val="right"/>
              <w:rPr>
                <w:rFonts w:ascii="Arial" w:hAnsi="Arial" w:cs="Arial"/>
                <w:sz w:val="20"/>
                <w:szCs w:val="20"/>
              </w:rPr>
            </w:pPr>
            <w:r w:rsidRPr="00352A1F">
              <w:rPr>
                <w:rFonts w:ascii="Arial" w:hAnsi="Arial" w:cs="Arial"/>
                <w:sz w:val="24"/>
                <w:szCs w:val="24"/>
              </w:rPr>
              <w:t xml:space="preserve"> </w:t>
            </w:r>
            <w:r w:rsidRPr="00B2033E">
              <w:rPr>
                <w:rFonts w:ascii="Arial" w:hAnsi="Arial" w:cs="Arial"/>
                <w:sz w:val="20"/>
                <w:szCs w:val="20"/>
              </w:rPr>
              <w:t xml:space="preserve">Date: </w:t>
            </w:r>
          </w:p>
        </w:tc>
        <w:tc>
          <w:tcPr>
            <w:tcW w:w="2047" w:type="dxa"/>
            <w:tcBorders>
              <w:left w:val="single" w:sz="4" w:space="0" w:color="auto"/>
            </w:tcBorders>
          </w:tcPr>
          <w:p w14:paraId="647E821D" w14:textId="77777777" w:rsidR="006D4D80" w:rsidRPr="00352A1F" w:rsidRDefault="006D4D80" w:rsidP="006D4D80">
            <w:pPr>
              <w:rPr>
                <w:rFonts w:ascii="Arial" w:hAnsi="Arial" w:cs="Arial"/>
                <w:sz w:val="24"/>
                <w:szCs w:val="24"/>
              </w:rPr>
            </w:pPr>
          </w:p>
        </w:tc>
      </w:tr>
    </w:tbl>
    <w:p w14:paraId="4C338C98" w14:textId="77777777" w:rsidR="006D4D80" w:rsidRDefault="006D4D80" w:rsidP="00BC411C">
      <w:pPr>
        <w:pStyle w:val="NoSpacing"/>
        <w:jc w:val="both"/>
        <w:rPr>
          <w:rFonts w:ascii="Arial" w:hAnsi="Arial" w:cs="Arial"/>
          <w:sz w:val="20"/>
          <w:szCs w:val="20"/>
        </w:rPr>
      </w:pPr>
    </w:p>
    <w:p w14:paraId="70A581DA" w14:textId="77777777" w:rsidR="006D4D80" w:rsidRDefault="006D4D80" w:rsidP="00BC411C">
      <w:pPr>
        <w:pStyle w:val="NoSpacing"/>
        <w:jc w:val="both"/>
        <w:rPr>
          <w:rFonts w:ascii="Arial" w:hAnsi="Arial" w:cs="Arial"/>
          <w:sz w:val="20"/>
          <w:szCs w:val="20"/>
        </w:rPr>
      </w:pPr>
    </w:p>
    <w:p w14:paraId="0F50D0B1" w14:textId="77777777" w:rsidR="00BC411C" w:rsidRDefault="00BC411C" w:rsidP="00BC411C">
      <w:pPr>
        <w:pStyle w:val="NoSpacing"/>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14:paraId="2A62E008" w14:textId="77777777" w:rsidR="00BC411C" w:rsidRDefault="00BC411C" w:rsidP="00BC411C">
      <w:pPr>
        <w:pStyle w:val="NoSpacing"/>
        <w:jc w:val="both"/>
        <w:rPr>
          <w:rFonts w:ascii="Arial" w:hAnsi="Arial" w:cs="Arial"/>
          <w:sz w:val="20"/>
          <w:szCs w:val="20"/>
        </w:rPr>
      </w:pPr>
    </w:p>
    <w:p w14:paraId="2E39628E" w14:textId="77777777" w:rsidR="00BC411C" w:rsidRDefault="00BC411C" w:rsidP="00BC411C">
      <w:pPr>
        <w:pStyle w:val="NoSpacing"/>
        <w:jc w:val="both"/>
        <w:rPr>
          <w:rFonts w:ascii="Arial" w:hAnsi="Arial" w:cs="Arial"/>
          <w:sz w:val="20"/>
          <w:szCs w:val="20"/>
        </w:rPr>
      </w:pPr>
    </w:p>
    <w:p w14:paraId="6A86BEA5"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my personal data being used in </w:t>
      </w:r>
      <w:r>
        <w:rPr>
          <w:rFonts w:ascii="Arial" w:hAnsi="Arial" w:cs="Arial"/>
          <w:b/>
          <w:i/>
          <w:sz w:val="20"/>
          <w:szCs w:val="20"/>
        </w:rPr>
        <w:t xml:space="preserve">each of </w:t>
      </w:r>
      <w:r w:rsidRPr="00BC304F">
        <w:rPr>
          <w:rFonts w:ascii="Arial" w:hAnsi="Arial" w:cs="Arial"/>
          <w:b/>
          <w:i/>
          <w:sz w:val="20"/>
          <w:szCs w:val="20"/>
        </w:rPr>
        <w:t>the following formats:</w:t>
      </w:r>
      <w:r>
        <w:rPr>
          <w:rFonts w:ascii="Arial" w:hAnsi="Arial" w:cs="Arial"/>
          <w:b/>
          <w:i/>
          <w:sz w:val="20"/>
          <w:szCs w:val="20"/>
        </w:rPr>
        <w:t xml:space="preserve">       </w:t>
      </w:r>
      <w:r w:rsidRPr="00BC304F">
        <w:rPr>
          <w:rFonts w:ascii="Arial" w:hAnsi="Arial" w:cs="Arial"/>
          <w:b/>
          <w:i/>
          <w:sz w:val="16"/>
          <w:szCs w:val="16"/>
        </w:rPr>
        <w:t xml:space="preserve"> (tick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14:paraId="75428C3E"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4E4CB0B5" w14:textId="77777777" w:rsidR="00BC411C" w:rsidRDefault="00BC411C" w:rsidP="00227EA4">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14:paraId="6F23F7C0" w14:textId="77777777" w:rsidR="00BC411C" w:rsidRPr="00BD14E4" w:rsidRDefault="00BC411C" w:rsidP="00227EA4">
            <w:pPr>
              <w:rPr>
                <w:rFonts w:ascii="Arial" w:hAnsi="Arial" w:cs="Arial"/>
                <w:sz w:val="18"/>
                <w:szCs w:val="18"/>
              </w:rPr>
            </w:pPr>
            <w:r w:rsidRPr="00BD14E4">
              <w:rPr>
                <w:rFonts w:ascii="Arial" w:hAnsi="Arial" w:cs="Arial"/>
                <w:sz w:val="18"/>
                <w:szCs w:val="18"/>
              </w:rPr>
              <w:t>(I understand that images may contain metadata including personal data which could be accessible to others when images are processed/shared, including beyond the University of Glasgow.)</w:t>
            </w:r>
          </w:p>
          <w:p w14:paraId="51E4857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46E05AA1" w14:textId="77777777" w:rsidR="00BC411C" w:rsidRDefault="00BC411C" w:rsidP="00227EA4">
            <w:pPr>
              <w:rPr>
                <w:rFonts w:ascii="Arial" w:hAnsi="Arial" w:cs="Arial"/>
                <w:i/>
                <w:sz w:val="16"/>
                <w:szCs w:val="16"/>
              </w:rPr>
            </w:pPr>
          </w:p>
          <w:p w14:paraId="2801A1C4" w14:textId="77777777" w:rsidR="00BC411C" w:rsidRDefault="00BC411C" w:rsidP="00227EA4">
            <w:pPr>
              <w:rPr>
                <w:rFonts w:ascii="Arial" w:hAnsi="Arial" w:cs="Arial"/>
                <w:i/>
                <w:sz w:val="16"/>
                <w:szCs w:val="16"/>
              </w:rPr>
            </w:pPr>
          </w:p>
          <w:p w14:paraId="61A7966C" w14:textId="77777777" w:rsidR="00BC411C" w:rsidRDefault="00BC411C" w:rsidP="00227EA4">
            <w:pPr>
              <w:rPr>
                <w:rFonts w:ascii="Arial" w:hAnsi="Arial" w:cs="Arial"/>
                <w:i/>
                <w:sz w:val="16"/>
                <w:szCs w:val="16"/>
              </w:rPr>
            </w:pPr>
          </w:p>
        </w:tc>
      </w:tr>
      <w:tr w:rsidR="00BC411C" w14:paraId="6FEB4E57"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150B0CA7" w14:textId="77777777" w:rsidR="00BC411C" w:rsidRPr="002B7110" w:rsidRDefault="00BC411C" w:rsidP="00227EA4">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14:paraId="63F12C5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363E34D5" w14:textId="77777777" w:rsidR="00BC411C" w:rsidRDefault="00BC411C" w:rsidP="00227EA4">
            <w:pPr>
              <w:rPr>
                <w:rFonts w:ascii="Arial" w:hAnsi="Arial" w:cs="Arial"/>
                <w:i/>
                <w:sz w:val="16"/>
                <w:szCs w:val="16"/>
              </w:rPr>
            </w:pPr>
          </w:p>
          <w:p w14:paraId="0B7DB090" w14:textId="77777777" w:rsidR="00BC411C" w:rsidRDefault="00BC411C" w:rsidP="00227EA4">
            <w:pPr>
              <w:rPr>
                <w:rFonts w:ascii="Arial" w:hAnsi="Arial" w:cs="Arial"/>
                <w:i/>
                <w:sz w:val="16"/>
                <w:szCs w:val="16"/>
              </w:rPr>
            </w:pPr>
          </w:p>
        </w:tc>
      </w:tr>
      <w:tr w:rsidR="00BC411C" w14:paraId="2A72C492" w14:textId="77777777" w:rsidTr="0011143B">
        <w:tc>
          <w:tcPr>
            <w:tcW w:w="8789" w:type="dxa"/>
            <w:tcBorders>
              <w:top w:val="single" w:sz="4" w:space="0" w:color="auto"/>
              <w:left w:val="single" w:sz="4" w:space="0" w:color="auto"/>
              <w:bottom w:val="single" w:sz="4" w:space="0" w:color="auto"/>
              <w:right w:val="single" w:sz="4" w:space="0" w:color="auto"/>
            </w:tcBorders>
            <w:vAlign w:val="center"/>
          </w:tcPr>
          <w:p w14:paraId="1833FDA5" w14:textId="2197D18C"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5AE94111" w14:textId="77777777" w:rsidR="0011143B" w:rsidRDefault="0011143B" w:rsidP="00227EA4">
            <w:pPr>
              <w:rPr>
                <w:rFonts w:ascii="Arial" w:hAnsi="Arial" w:cs="Arial"/>
                <w:i/>
                <w:sz w:val="16"/>
                <w:szCs w:val="16"/>
              </w:rPr>
            </w:pPr>
          </w:p>
          <w:p w14:paraId="518258BD" w14:textId="77777777" w:rsidR="0011143B" w:rsidRDefault="0011143B" w:rsidP="00227EA4">
            <w:pPr>
              <w:rPr>
                <w:rFonts w:ascii="Arial" w:hAnsi="Arial" w:cs="Arial"/>
                <w:i/>
                <w:sz w:val="16"/>
                <w:szCs w:val="16"/>
              </w:rPr>
            </w:pPr>
          </w:p>
          <w:p w14:paraId="1D964F74" w14:textId="77777777" w:rsidR="0011143B" w:rsidRDefault="0011143B" w:rsidP="00227EA4">
            <w:pPr>
              <w:rPr>
                <w:rFonts w:ascii="Arial" w:hAnsi="Arial" w:cs="Arial"/>
                <w:i/>
                <w:sz w:val="16"/>
                <w:szCs w:val="16"/>
              </w:rPr>
            </w:pPr>
          </w:p>
        </w:tc>
      </w:tr>
    </w:tbl>
    <w:p w14:paraId="0FEBEE0F" w14:textId="77777777" w:rsidR="00BC411C" w:rsidRPr="0034497C" w:rsidRDefault="00BC411C" w:rsidP="00BC411C">
      <w:pPr>
        <w:pStyle w:val="NoSpacing"/>
        <w:rPr>
          <w:rFonts w:ascii="Arial" w:hAnsi="Arial" w:cs="Arial"/>
          <w:sz w:val="16"/>
          <w:szCs w:val="16"/>
        </w:rPr>
      </w:pPr>
    </w:p>
    <w:p w14:paraId="691860D5" w14:textId="77777777" w:rsidR="00BC411C" w:rsidRPr="000A5E6C" w:rsidRDefault="00BC411C" w:rsidP="00BC411C">
      <w:pPr>
        <w:pStyle w:val="NoSpacing"/>
        <w:jc w:val="both"/>
        <w:rPr>
          <w:rFonts w:ascii="Arial" w:hAnsi="Arial" w:cs="Arial"/>
          <w:b/>
          <w:i/>
          <w:sz w:val="16"/>
          <w:szCs w:val="16"/>
        </w:rPr>
      </w:pPr>
    </w:p>
    <w:p w14:paraId="6747ABBC" w14:textId="77777777"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I consent to this personal data being used (processed) in the following ways:</w:t>
      </w:r>
      <w:r w:rsidRPr="005F6A52">
        <w:rPr>
          <w:rFonts w:ascii="Arial" w:hAnsi="Arial" w:cs="Arial"/>
          <w:b/>
          <w:i/>
          <w:sz w:val="16"/>
          <w:szCs w:val="16"/>
        </w:rPr>
        <w:t xml:space="preserve"> </w:t>
      </w:r>
      <w:r>
        <w:rPr>
          <w:rFonts w:ascii="Arial" w:hAnsi="Arial" w:cs="Arial"/>
          <w:b/>
          <w:i/>
          <w:sz w:val="16"/>
          <w:szCs w:val="16"/>
        </w:rPr>
        <w:t xml:space="preserve">  </w:t>
      </w:r>
      <w:r w:rsidRPr="00BC304F">
        <w:rPr>
          <w:rFonts w:ascii="Arial" w:hAnsi="Arial" w:cs="Arial"/>
          <w:b/>
          <w:i/>
          <w:sz w:val="16"/>
          <w:szCs w:val="16"/>
        </w:rPr>
        <w:t xml:space="preserve">(tick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BC411C" w:rsidRPr="006E5A86" w14:paraId="08F4EA86"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43943BC4" w14:textId="77777777" w:rsidR="00BC411C" w:rsidRPr="006E5A86" w:rsidRDefault="00BC411C" w:rsidP="00227EA4">
            <w:pPr>
              <w:pStyle w:val="NoSpacing"/>
              <w:rPr>
                <w:rFonts w:ascii="Arial" w:hAnsi="Arial" w:cs="Arial"/>
                <w:sz w:val="20"/>
                <w:szCs w:val="20"/>
              </w:rPr>
            </w:pPr>
            <w:r>
              <w:rPr>
                <w:rFonts w:ascii="Arial" w:hAnsi="Arial" w:cs="Arial"/>
                <w:b/>
                <w:sz w:val="20"/>
                <w:szCs w:val="20"/>
              </w:rPr>
              <w:t>University of Glasgow web pages</w:t>
            </w:r>
            <w:r w:rsidRPr="006E5A86">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8C59A55" w14:textId="77777777" w:rsidR="00BC411C" w:rsidRPr="006E5A86" w:rsidRDefault="00BC411C" w:rsidP="00227EA4">
            <w:pPr>
              <w:pStyle w:val="NoSpacing"/>
              <w:rPr>
                <w:rFonts w:ascii="Arial" w:hAnsi="Arial" w:cs="Arial"/>
                <w:sz w:val="20"/>
                <w:szCs w:val="20"/>
              </w:rPr>
            </w:pPr>
          </w:p>
          <w:p w14:paraId="3FBE7756" w14:textId="77777777" w:rsidR="00BC411C" w:rsidRPr="006E5A86" w:rsidRDefault="00BC411C" w:rsidP="00227EA4">
            <w:pPr>
              <w:pStyle w:val="NoSpacing"/>
              <w:rPr>
                <w:rFonts w:ascii="Arial" w:hAnsi="Arial" w:cs="Arial"/>
                <w:sz w:val="20"/>
                <w:szCs w:val="20"/>
              </w:rPr>
            </w:pPr>
          </w:p>
        </w:tc>
      </w:tr>
      <w:tr w:rsidR="00BC411C" w:rsidRPr="006E5A86" w14:paraId="514DBE61"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36D5C6B6"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14:paraId="4234F827" w14:textId="77777777" w:rsidR="00BC411C" w:rsidRDefault="00BC411C" w:rsidP="00227EA4">
            <w:pPr>
              <w:pStyle w:val="NoSpacing"/>
              <w:rPr>
                <w:rFonts w:ascii="Arial" w:hAnsi="Arial" w:cs="Arial"/>
                <w:sz w:val="20"/>
                <w:szCs w:val="20"/>
              </w:rPr>
            </w:pPr>
          </w:p>
          <w:p w14:paraId="0520C750" w14:textId="77777777" w:rsidR="00BC411C" w:rsidRDefault="00BC411C" w:rsidP="00227EA4">
            <w:pPr>
              <w:pStyle w:val="NoSpacing"/>
              <w:rPr>
                <w:rFonts w:ascii="Arial" w:hAnsi="Arial" w:cs="Arial"/>
                <w:sz w:val="20"/>
                <w:szCs w:val="20"/>
              </w:rPr>
            </w:pPr>
          </w:p>
          <w:p w14:paraId="558B050E" w14:textId="77777777" w:rsidR="00BC411C" w:rsidRPr="006E5A86" w:rsidRDefault="00BC411C" w:rsidP="00227EA4">
            <w:pPr>
              <w:pStyle w:val="NoSpacing"/>
              <w:rPr>
                <w:rFonts w:ascii="Arial" w:hAnsi="Arial" w:cs="Arial"/>
                <w:sz w:val="20"/>
                <w:szCs w:val="20"/>
              </w:rPr>
            </w:pPr>
          </w:p>
        </w:tc>
      </w:tr>
      <w:tr w:rsidR="00BC411C" w:rsidRPr="006E5A86" w14:paraId="0C475CE2"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E8D76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14:paraId="0401BF0D" w14:textId="77777777" w:rsidR="00BC411C" w:rsidRDefault="00BC411C" w:rsidP="00227EA4">
            <w:pPr>
              <w:pStyle w:val="NoSpacing"/>
              <w:rPr>
                <w:rFonts w:ascii="Arial" w:hAnsi="Arial" w:cs="Arial"/>
                <w:sz w:val="20"/>
                <w:szCs w:val="20"/>
              </w:rPr>
            </w:pPr>
          </w:p>
          <w:p w14:paraId="520B0839" w14:textId="77777777" w:rsidR="00BC411C" w:rsidRPr="006E5A86" w:rsidRDefault="00BC411C" w:rsidP="00227EA4">
            <w:pPr>
              <w:pStyle w:val="NoSpacing"/>
              <w:rPr>
                <w:rFonts w:ascii="Arial" w:hAnsi="Arial" w:cs="Arial"/>
                <w:sz w:val="20"/>
                <w:szCs w:val="20"/>
              </w:rPr>
            </w:pPr>
          </w:p>
        </w:tc>
      </w:tr>
      <w:tr w:rsidR="00BC411C" w:rsidRPr="006E5A86" w14:paraId="51D19C38"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8C30C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Printed materials</w:t>
            </w:r>
            <w:r>
              <w:rPr>
                <w:rFonts w:ascii="Arial" w:hAnsi="Arial" w:cs="Arial"/>
                <w:sz w:val="20"/>
                <w:szCs w:val="20"/>
              </w:rPr>
              <w:t xml:space="preserve"> including leaflets; flyers;</w:t>
            </w:r>
            <w:r w:rsidRPr="006E5A86">
              <w:rPr>
                <w:rFonts w:ascii="Arial" w:hAnsi="Arial" w:cs="Arial"/>
                <w:sz w:val="20"/>
                <w:szCs w:val="20"/>
              </w:rPr>
              <w:t xml:space="preserve"> </w:t>
            </w:r>
            <w:r>
              <w:rPr>
                <w:rFonts w:ascii="Arial" w:hAnsi="Arial" w:cs="Arial"/>
                <w:sz w:val="20"/>
                <w:szCs w:val="20"/>
              </w:rPr>
              <w:t>p</w:t>
            </w:r>
            <w:r w:rsidRPr="006E5A86">
              <w:rPr>
                <w:rFonts w:ascii="Arial" w:hAnsi="Arial" w:cs="Arial"/>
                <w:sz w:val="20"/>
                <w:szCs w:val="20"/>
              </w:rPr>
              <w:t>osters</w:t>
            </w:r>
            <w:r>
              <w:rPr>
                <w:rFonts w:ascii="Arial" w:hAnsi="Arial" w:cs="Arial"/>
                <w:sz w:val="20"/>
                <w:szCs w:val="20"/>
              </w:rPr>
              <w:t>;</w:t>
            </w:r>
            <w:r w:rsidRPr="006E5A86">
              <w:rPr>
                <w:rFonts w:ascii="Arial" w:hAnsi="Arial" w:cs="Arial"/>
                <w:sz w:val="20"/>
                <w:szCs w:val="20"/>
              </w:rPr>
              <w:t xml:space="preserve"> </w:t>
            </w:r>
            <w:r>
              <w:rPr>
                <w:rFonts w:ascii="Arial" w:hAnsi="Arial" w:cs="Arial"/>
                <w:sz w:val="20"/>
                <w:szCs w:val="20"/>
              </w:rPr>
              <w:t>b</w:t>
            </w:r>
            <w:r w:rsidRPr="006E5A86">
              <w:rPr>
                <w:rFonts w:ascii="Arial" w:hAnsi="Arial" w:cs="Arial"/>
                <w:sz w:val="20"/>
                <w:szCs w:val="20"/>
              </w:rPr>
              <w:t>anners</w:t>
            </w:r>
            <w:r>
              <w:rPr>
                <w:rFonts w:ascii="Arial" w:hAnsi="Arial" w:cs="Arial"/>
                <w:sz w:val="20"/>
                <w:szCs w:val="20"/>
              </w:rPr>
              <w:t xml:space="preserve">; brochures, magazines and prospectuses; </w:t>
            </w:r>
          </w:p>
        </w:tc>
        <w:tc>
          <w:tcPr>
            <w:tcW w:w="947" w:type="dxa"/>
            <w:tcBorders>
              <w:top w:val="single" w:sz="4" w:space="0" w:color="auto"/>
              <w:left w:val="single" w:sz="4" w:space="0" w:color="auto"/>
              <w:bottom w:val="single" w:sz="4" w:space="0" w:color="auto"/>
              <w:right w:val="single" w:sz="4" w:space="0" w:color="auto"/>
            </w:tcBorders>
            <w:vAlign w:val="center"/>
          </w:tcPr>
          <w:p w14:paraId="5DBD2EF5" w14:textId="77777777" w:rsidR="00BC411C" w:rsidRDefault="00BC411C" w:rsidP="00227EA4">
            <w:pPr>
              <w:pStyle w:val="NoSpacing"/>
              <w:rPr>
                <w:rFonts w:ascii="Arial" w:hAnsi="Arial" w:cs="Arial"/>
                <w:sz w:val="20"/>
                <w:szCs w:val="20"/>
              </w:rPr>
            </w:pPr>
          </w:p>
          <w:p w14:paraId="3DBF668A" w14:textId="77777777" w:rsidR="00BC411C" w:rsidRDefault="00BC411C" w:rsidP="00227EA4">
            <w:pPr>
              <w:pStyle w:val="NoSpacing"/>
              <w:rPr>
                <w:rFonts w:ascii="Arial" w:hAnsi="Arial" w:cs="Arial"/>
                <w:sz w:val="20"/>
                <w:szCs w:val="20"/>
              </w:rPr>
            </w:pPr>
          </w:p>
          <w:p w14:paraId="72CD876F" w14:textId="77777777" w:rsidR="00BC411C" w:rsidRPr="006E5A86" w:rsidRDefault="00BC411C" w:rsidP="00227EA4">
            <w:pPr>
              <w:pStyle w:val="NoSpacing"/>
              <w:rPr>
                <w:rFonts w:ascii="Arial" w:hAnsi="Arial" w:cs="Arial"/>
                <w:sz w:val="20"/>
                <w:szCs w:val="20"/>
              </w:rPr>
            </w:pPr>
          </w:p>
        </w:tc>
      </w:tr>
      <w:tr w:rsidR="00BC411C" w:rsidRPr="006E5A86" w14:paraId="6A97B47D"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7162E396" w14:textId="77777777" w:rsidR="00BC411C" w:rsidRPr="006E5A86" w:rsidRDefault="00BC411C" w:rsidP="00227EA4">
            <w:pPr>
              <w:pStyle w:val="NoSpacing"/>
              <w:rPr>
                <w:rFonts w:ascii="Arial" w:hAnsi="Arial" w:cs="Arial"/>
                <w:sz w:val="20"/>
                <w:szCs w:val="20"/>
              </w:rPr>
            </w:pPr>
            <w:r>
              <w:rPr>
                <w:rFonts w:ascii="Arial" w:hAnsi="Arial" w:cs="Arial"/>
                <w:b/>
                <w:sz w:val="20"/>
                <w:szCs w:val="20"/>
              </w:rPr>
              <w:t>PowerPoint presentations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79C1EA20" w14:textId="77777777" w:rsidR="00BC411C" w:rsidRPr="006E5A86" w:rsidRDefault="00BC411C" w:rsidP="00227EA4">
            <w:pPr>
              <w:pStyle w:val="NoSpacing"/>
              <w:rPr>
                <w:rFonts w:ascii="Arial" w:hAnsi="Arial" w:cs="Arial"/>
                <w:sz w:val="20"/>
                <w:szCs w:val="20"/>
              </w:rPr>
            </w:pPr>
          </w:p>
          <w:p w14:paraId="1F3FB88D" w14:textId="77777777" w:rsidR="00BC411C" w:rsidRPr="006E5A86" w:rsidRDefault="00BC411C" w:rsidP="00227EA4">
            <w:pPr>
              <w:pStyle w:val="NoSpacing"/>
              <w:rPr>
                <w:rFonts w:ascii="Arial" w:hAnsi="Arial" w:cs="Arial"/>
                <w:sz w:val="20"/>
                <w:szCs w:val="20"/>
              </w:rPr>
            </w:pPr>
          </w:p>
        </w:tc>
      </w:tr>
      <w:tr w:rsidR="00BC411C" w:rsidRPr="006E5A86" w14:paraId="15DBD037"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58F41340"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693510C" w14:textId="77777777" w:rsidR="00BC411C" w:rsidRPr="006E5A86" w:rsidRDefault="00BC411C" w:rsidP="00227EA4">
            <w:pPr>
              <w:pStyle w:val="NoSpacing"/>
              <w:rPr>
                <w:rFonts w:ascii="Arial" w:hAnsi="Arial" w:cs="Arial"/>
                <w:sz w:val="20"/>
                <w:szCs w:val="20"/>
              </w:rPr>
            </w:pPr>
          </w:p>
          <w:p w14:paraId="7C99082E" w14:textId="77777777" w:rsidR="00BC411C" w:rsidRPr="006E5A86" w:rsidRDefault="00BC411C" w:rsidP="00227EA4">
            <w:pPr>
              <w:pStyle w:val="NoSpacing"/>
              <w:rPr>
                <w:rFonts w:ascii="Arial" w:hAnsi="Arial" w:cs="Arial"/>
                <w:sz w:val="20"/>
                <w:szCs w:val="20"/>
              </w:rPr>
            </w:pPr>
          </w:p>
        </w:tc>
      </w:tr>
    </w:tbl>
    <w:p w14:paraId="2CCF7911" w14:textId="77777777" w:rsidR="00BC411C" w:rsidRDefault="00BC411C" w:rsidP="00BC411C">
      <w:pPr>
        <w:pStyle w:val="NoSpacing"/>
      </w:pPr>
    </w:p>
    <w:p w14:paraId="2E6445A9" w14:textId="77777777" w:rsidR="00BC411C" w:rsidRDefault="00BC411C" w:rsidP="00BC411C">
      <w:pPr>
        <w:rPr>
          <w:rFonts w:ascii="Arial" w:hAnsi="Arial" w:cs="Arial"/>
          <w:sz w:val="20"/>
          <w:szCs w:val="20"/>
        </w:rPr>
      </w:pPr>
    </w:p>
    <w:p w14:paraId="187371D9" w14:textId="77777777" w:rsidR="006D4D80" w:rsidRDefault="006D4D80" w:rsidP="00BC411C">
      <w:pPr>
        <w:rPr>
          <w:rFonts w:ascii="Arial" w:hAnsi="Arial" w:cs="Arial"/>
          <w:sz w:val="20"/>
          <w:szCs w:val="20"/>
        </w:rPr>
      </w:pPr>
    </w:p>
    <w:p w14:paraId="75341E4F" w14:textId="77777777" w:rsidR="009F2CD8" w:rsidRDefault="009F2CD8" w:rsidP="00BC411C">
      <w:pPr>
        <w:rPr>
          <w:rFonts w:ascii="Arial" w:hAnsi="Arial" w:cs="Arial"/>
          <w:sz w:val="20"/>
          <w:szCs w:val="20"/>
        </w:rPr>
      </w:pPr>
    </w:p>
    <w:p w14:paraId="2D94D8E4" w14:textId="77777777" w:rsidR="00BC411C" w:rsidRPr="00E93265" w:rsidRDefault="00BC411C" w:rsidP="00BC411C">
      <w:pPr>
        <w:rPr>
          <w:rFonts w:ascii="Arial" w:hAnsi="Arial" w:cs="Arial"/>
          <w:sz w:val="20"/>
          <w:szCs w:val="20"/>
          <w:u w:val="single"/>
        </w:rPr>
      </w:pPr>
      <w:r w:rsidRPr="005F6A52">
        <w:rPr>
          <w:rFonts w:ascii="Arial" w:hAnsi="Arial" w:cs="Arial"/>
          <w:sz w:val="20"/>
          <w:szCs w:val="20"/>
        </w:rPr>
        <w:t>Signed:</w:t>
      </w:r>
      <w:r w:rsidRPr="005F6A52">
        <w:rPr>
          <w:rFonts w:ascii="Arial" w:hAnsi="Arial" w:cs="Arial"/>
          <w:sz w:val="20"/>
          <w:szCs w:val="20"/>
        </w:rPr>
        <w:tab/>
      </w:r>
      <w:r w:rsidRPr="00E93265">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Print Name: </w:t>
      </w:r>
      <w:r w:rsidRPr="00C13B69">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p>
    <w:p w14:paraId="425174CD" w14:textId="77777777" w:rsidR="00BC411C" w:rsidRPr="00E93265" w:rsidRDefault="00BC411C" w:rsidP="00BC411C">
      <w:pPr>
        <w:rPr>
          <w:rFonts w:ascii="Arial" w:hAnsi="Arial" w:cs="Arial"/>
          <w:sz w:val="16"/>
          <w:szCs w:val="16"/>
        </w:rPr>
      </w:pPr>
    </w:p>
    <w:p w14:paraId="77CE034C" w14:textId="6F641251" w:rsidR="00BC411C" w:rsidRPr="00F0299D" w:rsidRDefault="00BC411C">
      <w:pPr>
        <w:rPr>
          <w:rFonts w:ascii="Arial" w:hAnsi="Arial" w:cs="Arial"/>
          <w:b/>
          <w:i/>
          <w:sz w:val="20"/>
          <w:szCs w:val="20"/>
        </w:rPr>
      </w:pPr>
      <w:r w:rsidRPr="005F6A52">
        <w:rPr>
          <w:rFonts w:ascii="Arial" w:hAnsi="Arial" w:cs="Arial"/>
          <w:sz w:val="20"/>
          <w:szCs w:val="20"/>
        </w:rPr>
        <w:t>Date:</w:t>
      </w:r>
      <w:r w:rsidRPr="005F6A52">
        <w:rPr>
          <w:rFonts w:ascii="Arial" w:hAnsi="Arial" w:cs="Arial"/>
          <w:sz w:val="20"/>
          <w:szCs w:val="20"/>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ab/>
        <w:t xml:space="preserve">Email: </w:t>
      </w:r>
      <w:r w:rsidRPr="00C13B69">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C13B69">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C13B69">
        <w:rPr>
          <w:rFonts w:ascii="Arial" w:hAnsi="Arial" w:cs="Arial"/>
          <w:b/>
          <w:i/>
          <w:sz w:val="20"/>
          <w:szCs w:val="20"/>
        </w:rPr>
        <w:t xml:space="preserve">              </w:t>
      </w:r>
    </w:p>
    <w:sectPr w:rsidR="00BC411C" w:rsidRPr="00F0299D" w:rsidSect="006D4D80">
      <w:headerReference w:type="default" r:id="rId11"/>
      <w:headerReference w:type="first" r:id="rId12"/>
      <w:pgSz w:w="11906" w:h="16838"/>
      <w:pgMar w:top="591" w:right="1049" w:bottom="1134" w:left="10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9FE5" w14:textId="77777777" w:rsidR="00D7666A" w:rsidRDefault="00D7666A" w:rsidP="00C1353C">
      <w:pPr>
        <w:spacing w:after="0" w:line="240" w:lineRule="auto"/>
      </w:pPr>
      <w:r>
        <w:separator/>
      </w:r>
    </w:p>
  </w:endnote>
  <w:endnote w:type="continuationSeparator" w:id="0">
    <w:p w14:paraId="594B45B3" w14:textId="77777777" w:rsidR="00D7666A" w:rsidRDefault="00D7666A"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80C5" w14:textId="77777777" w:rsidR="00D7666A" w:rsidRDefault="00D7666A" w:rsidP="00C1353C">
      <w:pPr>
        <w:spacing w:after="0" w:line="240" w:lineRule="auto"/>
      </w:pPr>
      <w:r>
        <w:separator/>
      </w:r>
    </w:p>
  </w:footnote>
  <w:footnote w:type="continuationSeparator" w:id="0">
    <w:p w14:paraId="0384BA3C" w14:textId="77777777" w:rsidR="00D7666A" w:rsidRDefault="00D7666A" w:rsidP="00C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54AD3" w14:textId="140883F0" w:rsidR="006D4D80" w:rsidRDefault="006D4D80">
    <w:pPr>
      <w:pStyle w:val="Header"/>
    </w:pPr>
    <w:r>
      <w:rPr>
        <w:noProof/>
        <w:lang w:eastAsia="zh-CN"/>
      </w:rPr>
      <w:drawing>
        <wp:inline distT="0" distB="0" distL="0" distR="0" wp14:anchorId="25BA42CA" wp14:editId="75A1067D">
          <wp:extent cx="1790700" cy="551815"/>
          <wp:effectExtent l="0" t="0" r="12700" b="6985"/>
          <wp:docPr id="2" name="Picture 2"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D0DF" w14:textId="77777777" w:rsidR="00FA1C65" w:rsidRDefault="00FA1C65">
    <w:pPr>
      <w:pStyle w:val="Header"/>
    </w:pPr>
    <w:r>
      <w:rPr>
        <w:noProof/>
        <w:lang w:eastAsia="zh-CN"/>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5" name="Picture 5"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1"/>
    <w:rsid w:val="000220BC"/>
    <w:rsid w:val="000372AE"/>
    <w:rsid w:val="0005790E"/>
    <w:rsid w:val="000719FF"/>
    <w:rsid w:val="00095049"/>
    <w:rsid w:val="000A5E6C"/>
    <w:rsid w:val="000E3EDD"/>
    <w:rsid w:val="0011143B"/>
    <w:rsid w:val="00131697"/>
    <w:rsid w:val="00193B61"/>
    <w:rsid w:val="001B2416"/>
    <w:rsid w:val="001E1158"/>
    <w:rsid w:val="001E590B"/>
    <w:rsid w:val="001F1AEB"/>
    <w:rsid w:val="00232946"/>
    <w:rsid w:val="00232E27"/>
    <w:rsid w:val="0026628A"/>
    <w:rsid w:val="002667FA"/>
    <w:rsid w:val="0027152D"/>
    <w:rsid w:val="00295A63"/>
    <w:rsid w:val="002A50F5"/>
    <w:rsid w:val="002B7110"/>
    <w:rsid w:val="002D7E75"/>
    <w:rsid w:val="00324E2B"/>
    <w:rsid w:val="00330ECA"/>
    <w:rsid w:val="0034497C"/>
    <w:rsid w:val="00352A1F"/>
    <w:rsid w:val="00411114"/>
    <w:rsid w:val="00421DC6"/>
    <w:rsid w:val="00434A0B"/>
    <w:rsid w:val="004400F2"/>
    <w:rsid w:val="004908AA"/>
    <w:rsid w:val="005025CB"/>
    <w:rsid w:val="005B5780"/>
    <w:rsid w:val="005B5963"/>
    <w:rsid w:val="005F3E72"/>
    <w:rsid w:val="005F6A52"/>
    <w:rsid w:val="00645AFF"/>
    <w:rsid w:val="006A33E5"/>
    <w:rsid w:val="006D4D80"/>
    <w:rsid w:val="006E5A86"/>
    <w:rsid w:val="006F4E22"/>
    <w:rsid w:val="0075154D"/>
    <w:rsid w:val="007526AB"/>
    <w:rsid w:val="007876F1"/>
    <w:rsid w:val="00795EE2"/>
    <w:rsid w:val="007D0B02"/>
    <w:rsid w:val="0080425F"/>
    <w:rsid w:val="008806C5"/>
    <w:rsid w:val="008D5432"/>
    <w:rsid w:val="008F2CC9"/>
    <w:rsid w:val="008F4D69"/>
    <w:rsid w:val="00946537"/>
    <w:rsid w:val="00950C58"/>
    <w:rsid w:val="00961C8A"/>
    <w:rsid w:val="00994243"/>
    <w:rsid w:val="009F2CD8"/>
    <w:rsid w:val="00A17903"/>
    <w:rsid w:val="00A57905"/>
    <w:rsid w:val="00A96A17"/>
    <w:rsid w:val="00AF589E"/>
    <w:rsid w:val="00B2033E"/>
    <w:rsid w:val="00B32B1C"/>
    <w:rsid w:val="00B6108D"/>
    <w:rsid w:val="00B81B27"/>
    <w:rsid w:val="00B87BCF"/>
    <w:rsid w:val="00BA6B45"/>
    <w:rsid w:val="00BC304F"/>
    <w:rsid w:val="00BC411C"/>
    <w:rsid w:val="00BC7E78"/>
    <w:rsid w:val="00BD14E4"/>
    <w:rsid w:val="00C1353C"/>
    <w:rsid w:val="00C13B69"/>
    <w:rsid w:val="00C26E7E"/>
    <w:rsid w:val="00C37CEE"/>
    <w:rsid w:val="00C733A7"/>
    <w:rsid w:val="00C85388"/>
    <w:rsid w:val="00C91CCA"/>
    <w:rsid w:val="00C9264D"/>
    <w:rsid w:val="00CB6D70"/>
    <w:rsid w:val="00CC5BF6"/>
    <w:rsid w:val="00D2309D"/>
    <w:rsid w:val="00D27A9C"/>
    <w:rsid w:val="00D530BD"/>
    <w:rsid w:val="00D64226"/>
    <w:rsid w:val="00D6721C"/>
    <w:rsid w:val="00D7666A"/>
    <w:rsid w:val="00DB2079"/>
    <w:rsid w:val="00DB35B8"/>
    <w:rsid w:val="00DC03DA"/>
    <w:rsid w:val="00DE0070"/>
    <w:rsid w:val="00E11B11"/>
    <w:rsid w:val="00E34A66"/>
    <w:rsid w:val="00E77C15"/>
    <w:rsid w:val="00E92E2F"/>
    <w:rsid w:val="00E93265"/>
    <w:rsid w:val="00F0299D"/>
    <w:rsid w:val="00F62CFA"/>
    <w:rsid w:val="00F73378"/>
    <w:rsid w:val="00F865F4"/>
    <w:rsid w:val="00F873EC"/>
    <w:rsid w:val="00FA1C65"/>
    <w:rsid w:val="00FA5037"/>
    <w:rsid w:val="00FC48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90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l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ataprotectionofficer@glasgow.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0461-3408-45F5-A00F-C6B9A013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B614736E.dotm</Template>
  <TotalTime>1</TotalTime>
  <Pages>2</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Samantha Emanuel</cp:lastModifiedBy>
  <cp:revision>2</cp:revision>
  <cp:lastPrinted>2018-05-17T13:08:00Z</cp:lastPrinted>
  <dcterms:created xsi:type="dcterms:W3CDTF">2018-05-31T08:29:00Z</dcterms:created>
  <dcterms:modified xsi:type="dcterms:W3CDTF">2018-05-31T08:29:00Z</dcterms:modified>
</cp:coreProperties>
</file>