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43" w:rsidRPr="00452147" w:rsidRDefault="00327D43" w:rsidP="00327D43">
      <w:pPr>
        <w:ind w:left="720"/>
        <w:jc w:val="right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02E4A77" wp14:editId="5AEB6948">
            <wp:simplePos x="0" y="0"/>
            <wp:positionH relativeFrom="column">
              <wp:posOffset>-114300</wp:posOffset>
            </wp:positionH>
            <wp:positionV relativeFrom="paragraph">
              <wp:posOffset>-251460</wp:posOffset>
            </wp:positionV>
            <wp:extent cx="2095500" cy="1353185"/>
            <wp:effectExtent l="0" t="0" r="0" b="0"/>
            <wp:wrapSquare wrapText="bothSides"/>
            <wp:docPr id="1" name="Picture 1" descr="C:\Users\jmg70j\Desktop\School of Educat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g70j\Desktop\School of Educatio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D43" w:rsidRPr="00452147" w:rsidRDefault="00327D43" w:rsidP="00327D43">
      <w:pPr>
        <w:ind w:left="720"/>
        <w:jc w:val="right"/>
        <w:rPr>
          <w:sz w:val="24"/>
          <w:szCs w:val="24"/>
        </w:rPr>
      </w:pPr>
    </w:p>
    <w:p w:rsidR="00327D43" w:rsidRDefault="00327D43" w:rsidP="00327D43">
      <w:pPr>
        <w:jc w:val="both"/>
      </w:pPr>
    </w:p>
    <w:p w:rsidR="00327D43" w:rsidRDefault="00327D43" w:rsidP="00327D43">
      <w:pPr>
        <w:jc w:val="both"/>
      </w:pPr>
    </w:p>
    <w:p w:rsidR="00327D43" w:rsidRDefault="00327D43" w:rsidP="00327D43">
      <w:pPr>
        <w:jc w:val="both"/>
        <w:rPr>
          <w:rFonts w:ascii="Arial" w:hAnsi="Arial" w:cs="Arial"/>
          <w:b/>
          <w:sz w:val="28"/>
          <w:szCs w:val="28"/>
        </w:rPr>
      </w:pPr>
    </w:p>
    <w:p w:rsidR="00327D43" w:rsidRDefault="00327D43" w:rsidP="00327D4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 Childhood Practice </w:t>
      </w:r>
    </w:p>
    <w:p w:rsidR="00327D43" w:rsidRDefault="00327D43" w:rsidP="00327D43">
      <w:pPr>
        <w:jc w:val="both"/>
        <w:rPr>
          <w:rFonts w:ascii="Arial" w:hAnsi="Arial" w:cs="Arial"/>
          <w:b/>
          <w:i/>
          <w:sz w:val="28"/>
          <w:szCs w:val="28"/>
        </w:rPr>
      </w:pPr>
      <w:r w:rsidRPr="00F54874">
        <w:rPr>
          <w:rFonts w:ascii="Arial" w:hAnsi="Arial" w:cs="Arial"/>
          <w:b/>
          <w:i/>
          <w:sz w:val="28"/>
          <w:szCs w:val="28"/>
        </w:rPr>
        <w:t>Social Service Employer Agreement</w:t>
      </w:r>
    </w:p>
    <w:p w:rsidR="00327D43" w:rsidRPr="00B962F9" w:rsidRDefault="00327D43" w:rsidP="00327D4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Applicant’s Name: </w:t>
      </w:r>
      <w:permStart w:id="1178669798" w:edGrp="everyone"/>
    </w:p>
    <w:permEnd w:id="1178669798"/>
    <w:p w:rsidR="00327D43" w:rsidRDefault="00327D43" w:rsidP="00327D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employer of the above named applicant for the BA Childhood Practice programme:</w:t>
      </w:r>
    </w:p>
    <w:p w:rsidR="00327D43" w:rsidRDefault="00327D43" w:rsidP="00327D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 agree to the following:</w:t>
      </w:r>
    </w:p>
    <w:p w:rsidR="00327D43" w:rsidRDefault="00327D43" w:rsidP="00327D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452147">
        <w:rPr>
          <w:rFonts w:ascii="Arial" w:hAnsi="Arial" w:cs="Arial"/>
          <w:sz w:val="24"/>
          <w:szCs w:val="24"/>
          <w:lang w:eastAsia="en-GB"/>
        </w:rPr>
        <w:t>provide opportunities for appropriate learning experiences in the workplace</w:t>
      </w:r>
    </w:p>
    <w:p w:rsidR="00327D43" w:rsidRPr="00452147" w:rsidRDefault="00327D43" w:rsidP="00327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327D43" w:rsidRDefault="00327D43" w:rsidP="00327D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make provision for the student </w:t>
      </w:r>
      <w:r w:rsidRPr="00452147">
        <w:rPr>
          <w:rFonts w:ascii="Arial" w:hAnsi="Arial" w:cs="Arial"/>
          <w:sz w:val="24"/>
          <w:szCs w:val="24"/>
          <w:lang w:eastAsia="en-GB"/>
        </w:rPr>
        <w:t>to carry out prescribed tasks</w:t>
      </w:r>
    </w:p>
    <w:p w:rsidR="00327D43" w:rsidRPr="00452147" w:rsidRDefault="00327D43" w:rsidP="00327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327D43" w:rsidRDefault="00327D43" w:rsidP="00327D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452147">
        <w:rPr>
          <w:rFonts w:ascii="Arial" w:hAnsi="Arial" w:cs="Arial"/>
          <w:sz w:val="24"/>
          <w:szCs w:val="24"/>
          <w:lang w:eastAsia="en-GB"/>
        </w:rPr>
        <w:t>support the negotiation where required of experience in other work contexts</w:t>
      </w:r>
    </w:p>
    <w:p w:rsidR="00327D43" w:rsidRPr="00452147" w:rsidRDefault="00327D43" w:rsidP="00327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327D43" w:rsidRDefault="00327D43" w:rsidP="00327D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452147">
        <w:rPr>
          <w:rFonts w:ascii="Arial" w:hAnsi="Arial" w:cs="Arial"/>
          <w:sz w:val="24"/>
          <w:szCs w:val="24"/>
          <w:lang w:eastAsia="en-GB"/>
        </w:rPr>
        <w:t>supp</w:t>
      </w:r>
      <w:r>
        <w:rPr>
          <w:rFonts w:ascii="Arial" w:hAnsi="Arial" w:cs="Arial"/>
          <w:sz w:val="24"/>
          <w:szCs w:val="24"/>
          <w:lang w:eastAsia="en-GB"/>
        </w:rPr>
        <w:t>ort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the student and University of Glasgow</w:t>
      </w:r>
      <w:r w:rsidRPr="00452147">
        <w:rPr>
          <w:rFonts w:ascii="Arial" w:hAnsi="Arial" w:cs="Arial"/>
          <w:sz w:val="24"/>
          <w:szCs w:val="24"/>
          <w:lang w:eastAsia="en-GB"/>
        </w:rPr>
        <w:t xml:space="preserve"> in the assessment process</w:t>
      </w:r>
      <w:r>
        <w:rPr>
          <w:rFonts w:ascii="Arial" w:hAnsi="Arial" w:cs="Arial"/>
          <w:sz w:val="24"/>
          <w:szCs w:val="24"/>
          <w:lang w:eastAsia="en-GB"/>
        </w:rPr>
        <w:t>, including mentoring support.</w:t>
      </w:r>
    </w:p>
    <w:p w:rsidR="00327D43" w:rsidRDefault="00327D43" w:rsidP="00327D43">
      <w:pPr>
        <w:rPr>
          <w:rFonts w:ascii="Arial" w:hAnsi="Arial" w:cs="Arial"/>
          <w:sz w:val="24"/>
          <w:szCs w:val="24"/>
        </w:rPr>
      </w:pPr>
    </w:p>
    <w:p w:rsidR="00327D43" w:rsidRDefault="00327D43" w:rsidP="00327D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indicate which day will the above named applicant attend the courses:</w:t>
      </w:r>
    </w:p>
    <w:p w:rsidR="00327D43" w:rsidRDefault="00327D43" w:rsidP="00327D4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47721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70234263" w:edGrp="everyone"/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1070234263"/>
        </w:sdtContent>
      </w:sdt>
      <w:r>
        <w:rPr>
          <w:rFonts w:ascii="Arial" w:hAnsi="Arial" w:cs="Arial"/>
          <w:sz w:val="24"/>
          <w:szCs w:val="24"/>
        </w:rPr>
        <w:t xml:space="preserve"> Monday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ermStart w:id="891101343" w:edGrp="everyone"/>
    <w:p w:rsidR="00327D43" w:rsidRDefault="00327D43" w:rsidP="00327D4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60925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ermEnd w:id="891101343"/>
      <w:r>
        <w:rPr>
          <w:rFonts w:ascii="Arial" w:hAnsi="Arial" w:cs="Arial"/>
          <w:sz w:val="24"/>
          <w:szCs w:val="24"/>
        </w:rPr>
        <w:t xml:space="preserve">  Tuesday</w:t>
      </w:r>
    </w:p>
    <w:permStart w:id="609902011" w:edGrp="everyone"/>
    <w:p w:rsidR="00327D43" w:rsidRDefault="00327D43" w:rsidP="00327D4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13023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ermEnd w:id="609902011"/>
      <w:r>
        <w:rPr>
          <w:rFonts w:ascii="Arial" w:hAnsi="Arial" w:cs="Arial"/>
          <w:sz w:val="24"/>
          <w:szCs w:val="24"/>
        </w:rPr>
        <w:t xml:space="preserve">  Thursday </w:t>
      </w:r>
    </w:p>
    <w:p w:rsidR="00327D43" w:rsidRDefault="00327D43" w:rsidP="00327D4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61785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21943786" w:edGrp="everyone"/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2021943786"/>
        </w:sdtContent>
      </w:sdt>
      <w:r>
        <w:t xml:space="preserve">   </w:t>
      </w:r>
      <w:r>
        <w:rPr>
          <w:rFonts w:ascii="Arial" w:hAnsi="Arial" w:cs="Arial"/>
          <w:sz w:val="24"/>
          <w:szCs w:val="24"/>
        </w:rPr>
        <w:t>Friday</w:t>
      </w:r>
    </w:p>
    <w:p w:rsidR="00327D43" w:rsidRDefault="00327D43" w:rsidP="00327D4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68451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32210794" w:edGrp="everyone"/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432210794"/>
        </w:sdtContent>
      </w:sdt>
      <w:r>
        <w:rPr>
          <w:rFonts w:ascii="Arial" w:hAnsi="Arial" w:cs="Arial"/>
          <w:sz w:val="24"/>
          <w:szCs w:val="24"/>
        </w:rPr>
        <w:t xml:space="preserve">  Any of the above</w:t>
      </w:r>
    </w:p>
    <w:p w:rsidR="00327D43" w:rsidRDefault="00327D43" w:rsidP="00327D43">
      <w:pPr>
        <w:rPr>
          <w:rFonts w:ascii="Arial" w:hAnsi="Arial" w:cs="Arial"/>
          <w:sz w:val="24"/>
          <w:szCs w:val="24"/>
        </w:rPr>
      </w:pPr>
    </w:p>
    <w:p w:rsidR="00327D43" w:rsidRDefault="00327D43" w:rsidP="00327D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Employer/Line Manager (Print Name): </w:t>
      </w:r>
      <w:permStart w:id="909328212" w:edGrp="everyone"/>
    </w:p>
    <w:permEnd w:id="909328212"/>
    <w:p w:rsidR="00E369A7" w:rsidRDefault="00327D43" w:rsidP="00327D43">
      <w:r>
        <w:rPr>
          <w:rFonts w:ascii="Arial" w:hAnsi="Arial" w:cs="Arial"/>
          <w:sz w:val="24"/>
          <w:szCs w:val="24"/>
        </w:rPr>
        <w:t>Employer/Line Manager Signature</w:t>
      </w:r>
      <w:r>
        <w:rPr>
          <w:rFonts w:ascii="Arial" w:hAnsi="Arial" w:cs="Arial"/>
          <w:sz w:val="24"/>
          <w:szCs w:val="24"/>
        </w:rPr>
        <w:t xml:space="preserve">: </w:t>
      </w:r>
      <w:permStart w:id="25177313" w:edGrp="everyone"/>
      <w:r>
        <w:rPr>
          <w:rFonts w:ascii="Arial" w:hAnsi="Arial" w:cs="Arial"/>
          <w:sz w:val="24"/>
          <w:szCs w:val="24"/>
        </w:rPr>
        <w:t xml:space="preserve"> </w:t>
      </w:r>
      <w:permEnd w:id="25177313"/>
    </w:p>
    <w:sectPr w:rsidR="00E36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50B1B"/>
    <w:multiLevelType w:val="hybridMultilevel"/>
    <w:tmpl w:val="6382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3Dy9IcEWbNF9VKGEabW0KFWkrZhR9V2AYR1rulLD75XCJZUyVunEfyKsIU5kDBbw5uvI9QhScIlH1deZUFYZWA==" w:salt="StSZnQ/j7anVlnoYD+it7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43"/>
    <w:rsid w:val="00327D43"/>
    <w:rsid w:val="00E3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8C549"/>
  <w15:chartTrackingRefBased/>
  <w15:docId w15:val="{AFAE164F-1B3E-4B2B-A185-018307EA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D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5C522139.dotm</Template>
  <TotalTime>4</TotalTime>
  <Pages>1</Pages>
  <Words>110</Words>
  <Characters>630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Asimenia Veneti</dc:creator>
  <cp:keywords/>
  <dc:description/>
  <cp:lastModifiedBy>Asimenia Veneti</cp:lastModifiedBy>
  <cp:revision>1</cp:revision>
  <dcterms:created xsi:type="dcterms:W3CDTF">2019-04-09T11:38:00Z</dcterms:created>
  <dcterms:modified xsi:type="dcterms:W3CDTF">2019-04-09T11:42:00Z</dcterms:modified>
</cp:coreProperties>
</file>