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B55A" w14:textId="41049EAC" w:rsidR="00B47D91" w:rsidRPr="00602511" w:rsidRDefault="00402371" w:rsidP="00313FE4">
      <w:pPr>
        <w:rPr>
          <w:rFonts w:asciiTheme="majorHAnsi" w:hAnsiTheme="majorHAnsi"/>
        </w:rPr>
      </w:pPr>
      <w:r>
        <w:rPr>
          <w:rFonts w:asciiTheme="majorHAnsi" w:hAnsiTheme="majorHAnsi"/>
          <w:noProof/>
        </w:rPr>
        <w:pict w14:anchorId="64A34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5.85pt;margin-top:6.05pt;width:125pt;height:84.15pt;z-index:-251658752;visibility:visible" wrapcoords="-129 0 -129 12150 10735 12343 1552 13500 -129 13886 -129 20250 0 21407 129 21407 10735 21407 11253 19286 12675 18514 20307 17164 20436 13886 18884 13500 10735 12343 21600 12150 21600 11571 16944 9257 19789 9257 21600 8100 21600 1350 21471 1157 18366 0 -129 0">
            <v:imagedata r:id="rId8" o:title="College of Social Sciences_colour"/>
            <w10:wrap type="tight"/>
          </v:shape>
        </w:pict>
      </w:r>
    </w:p>
    <w:p w14:paraId="2589052E" w14:textId="77777777" w:rsidR="00070034" w:rsidRPr="00602511" w:rsidRDefault="00070034" w:rsidP="00313FE4">
      <w:pPr>
        <w:rPr>
          <w:rFonts w:asciiTheme="majorHAnsi" w:hAnsiTheme="majorHAnsi" w:cs="Arial"/>
        </w:rPr>
      </w:pPr>
    </w:p>
    <w:p w14:paraId="2E56F12D" w14:textId="77777777" w:rsidR="008F612F" w:rsidRPr="00602511" w:rsidRDefault="008F612F" w:rsidP="008F612F">
      <w:pPr>
        <w:jc w:val="center"/>
        <w:rPr>
          <w:rFonts w:asciiTheme="majorHAnsi" w:hAnsiTheme="majorHAnsi" w:cs="Arial"/>
          <w:b/>
          <w:bCs/>
          <w:color w:val="002060"/>
          <w:sz w:val="24"/>
          <w:szCs w:val="24"/>
        </w:rPr>
      </w:pPr>
    </w:p>
    <w:p w14:paraId="236A8725" w14:textId="01E7A2A3" w:rsidR="0081632E" w:rsidRPr="00602511" w:rsidRDefault="0081632E" w:rsidP="008F612F">
      <w:pPr>
        <w:spacing w:after="240"/>
        <w:jc w:val="center"/>
        <w:rPr>
          <w:rFonts w:asciiTheme="majorHAnsi" w:hAnsiTheme="majorHAnsi" w:cs="Arial"/>
          <w:b/>
          <w:bCs/>
          <w:color w:val="002060"/>
          <w:sz w:val="24"/>
          <w:szCs w:val="24"/>
        </w:rPr>
      </w:pPr>
      <w:r w:rsidRPr="00602511">
        <w:rPr>
          <w:rFonts w:asciiTheme="majorHAnsi" w:hAnsiTheme="majorHAnsi" w:cs="Arial"/>
          <w:b/>
          <w:bCs/>
          <w:color w:val="002060"/>
          <w:sz w:val="24"/>
          <w:szCs w:val="24"/>
        </w:rPr>
        <w:t xml:space="preserve">College Ethics Committee for Non-Clinical Research Involving Human </w:t>
      </w:r>
      <w:r w:rsidR="008F612F" w:rsidRPr="00602511">
        <w:rPr>
          <w:rFonts w:asciiTheme="majorHAnsi" w:hAnsiTheme="majorHAnsi" w:cs="Arial"/>
          <w:b/>
          <w:bCs/>
          <w:color w:val="002060"/>
          <w:sz w:val="24"/>
          <w:szCs w:val="24"/>
        </w:rPr>
        <w:t>Participants</w:t>
      </w:r>
    </w:p>
    <w:p w14:paraId="48CF52C2" w14:textId="4AAC0FF1" w:rsidR="0081632E" w:rsidRPr="00602511" w:rsidRDefault="0081632E" w:rsidP="0077623F">
      <w:pPr>
        <w:jc w:val="center"/>
        <w:rPr>
          <w:rFonts w:asciiTheme="majorHAnsi" w:hAnsiTheme="majorHAnsi" w:cs="Arial"/>
          <w:b/>
          <w:bCs/>
          <w:color w:val="002060"/>
          <w:sz w:val="28"/>
          <w:szCs w:val="28"/>
        </w:rPr>
      </w:pPr>
      <w:r w:rsidRPr="00602511">
        <w:rPr>
          <w:rFonts w:asciiTheme="majorHAnsi" w:hAnsiTheme="majorHAnsi" w:cs="Arial"/>
          <w:b/>
          <w:bCs/>
          <w:color w:val="002060"/>
          <w:sz w:val="28"/>
          <w:szCs w:val="28"/>
        </w:rPr>
        <w:t>Research Risk Guidance Document</w:t>
      </w:r>
    </w:p>
    <w:p w14:paraId="2131787A" w14:textId="77777777" w:rsidR="008F612F" w:rsidRPr="00602511" w:rsidRDefault="008F612F" w:rsidP="00313FE4">
      <w:pPr>
        <w:jc w:val="both"/>
        <w:rPr>
          <w:rFonts w:asciiTheme="majorHAnsi" w:hAnsiTheme="majorHAnsi" w:cs="Arial"/>
          <w:bCs/>
          <w:iCs/>
          <w:color w:val="002060"/>
          <w:sz w:val="24"/>
          <w:szCs w:val="24"/>
        </w:rPr>
      </w:pPr>
    </w:p>
    <w:p w14:paraId="41507A18" w14:textId="60DDA317" w:rsidR="009A7315" w:rsidRPr="00602511" w:rsidRDefault="00964393" w:rsidP="008F612F">
      <w:pPr>
        <w:jc w:val="both"/>
        <w:rPr>
          <w:rFonts w:asciiTheme="majorHAnsi" w:hAnsiTheme="majorHAnsi" w:cs="Arial"/>
          <w:color w:val="002060"/>
          <w:sz w:val="24"/>
          <w:szCs w:val="24"/>
        </w:rPr>
      </w:pPr>
      <w:r w:rsidRPr="00602511">
        <w:rPr>
          <w:rFonts w:asciiTheme="majorHAnsi" w:hAnsiTheme="majorHAnsi" w:cs="Arial"/>
          <w:bCs/>
          <w:iCs/>
          <w:color w:val="002060"/>
          <w:sz w:val="24"/>
          <w:szCs w:val="24"/>
        </w:rPr>
        <w:t>The following is for guidance purposes only and does not require to be submitted along with the application for ethical approval.</w:t>
      </w:r>
      <w:r w:rsidR="00D33C5D" w:rsidRPr="00602511">
        <w:rPr>
          <w:rFonts w:asciiTheme="majorHAnsi" w:hAnsiTheme="majorHAnsi" w:cs="Arial"/>
          <w:bCs/>
          <w:iCs/>
          <w:color w:val="002060"/>
          <w:sz w:val="24"/>
          <w:szCs w:val="24"/>
        </w:rPr>
        <w:t xml:space="preserve"> It should be read </w:t>
      </w:r>
      <w:r w:rsidR="00D33C5D" w:rsidRPr="00602511">
        <w:rPr>
          <w:rFonts w:asciiTheme="majorHAnsi" w:hAnsiTheme="majorHAnsi" w:cs="Arial"/>
          <w:b/>
          <w:iCs/>
          <w:color w:val="002060"/>
          <w:sz w:val="24"/>
          <w:szCs w:val="24"/>
        </w:rPr>
        <w:t>prior</w:t>
      </w:r>
      <w:r w:rsidR="00D33C5D" w:rsidRPr="00602511">
        <w:rPr>
          <w:rFonts w:asciiTheme="majorHAnsi" w:hAnsiTheme="majorHAnsi" w:cs="Arial"/>
          <w:bCs/>
          <w:iCs/>
          <w:color w:val="002060"/>
          <w:sz w:val="24"/>
          <w:szCs w:val="24"/>
        </w:rPr>
        <w:t xml:space="preserve"> to completing </w:t>
      </w:r>
      <w:r w:rsidR="00402371">
        <w:rPr>
          <w:rFonts w:asciiTheme="majorHAnsi" w:hAnsiTheme="majorHAnsi" w:cs="Arial"/>
          <w:bCs/>
          <w:iCs/>
          <w:color w:val="002060"/>
          <w:sz w:val="24"/>
          <w:szCs w:val="24"/>
        </w:rPr>
        <w:t xml:space="preserve">the </w:t>
      </w:r>
      <w:r w:rsidR="0081632E" w:rsidRPr="00402371">
        <w:rPr>
          <w:rFonts w:asciiTheme="majorHAnsi" w:hAnsiTheme="majorHAnsi" w:cs="Arial"/>
          <w:b/>
          <w:iCs/>
          <w:color w:val="002060"/>
          <w:sz w:val="24"/>
          <w:szCs w:val="24"/>
        </w:rPr>
        <w:t>Section</w:t>
      </w:r>
      <w:r w:rsidR="0077623F" w:rsidRPr="00402371">
        <w:rPr>
          <w:rFonts w:asciiTheme="majorHAnsi" w:hAnsiTheme="majorHAnsi" w:cs="Arial"/>
          <w:b/>
          <w:iCs/>
          <w:color w:val="002060"/>
          <w:sz w:val="24"/>
          <w:szCs w:val="24"/>
        </w:rPr>
        <w:t xml:space="preserve"> on </w:t>
      </w:r>
      <w:r w:rsidR="0081632E" w:rsidRPr="00402371">
        <w:rPr>
          <w:rFonts w:asciiTheme="majorHAnsi" w:hAnsiTheme="majorHAnsi" w:cs="Arial"/>
          <w:b/>
          <w:iCs/>
          <w:color w:val="002060"/>
          <w:sz w:val="24"/>
          <w:szCs w:val="24"/>
        </w:rPr>
        <w:t xml:space="preserve">Ethical Risks </w:t>
      </w:r>
      <w:r w:rsidR="00D33C5D" w:rsidRPr="00602511">
        <w:rPr>
          <w:rFonts w:asciiTheme="majorHAnsi" w:hAnsiTheme="majorHAnsi" w:cs="Arial"/>
          <w:bCs/>
          <w:iCs/>
          <w:color w:val="002060"/>
          <w:sz w:val="24"/>
          <w:szCs w:val="24"/>
        </w:rPr>
        <w:t xml:space="preserve">on the </w:t>
      </w:r>
      <w:r w:rsidR="00402371">
        <w:rPr>
          <w:rFonts w:asciiTheme="majorHAnsi" w:hAnsiTheme="majorHAnsi" w:cs="Arial"/>
          <w:bCs/>
          <w:iCs/>
          <w:color w:val="002060"/>
          <w:sz w:val="24"/>
          <w:szCs w:val="24"/>
        </w:rPr>
        <w:t xml:space="preserve">ethics </w:t>
      </w:r>
      <w:r w:rsidR="00D33C5D" w:rsidRPr="00602511">
        <w:rPr>
          <w:rFonts w:asciiTheme="majorHAnsi" w:hAnsiTheme="majorHAnsi" w:cs="Arial"/>
          <w:bCs/>
          <w:iCs/>
          <w:color w:val="002060"/>
          <w:sz w:val="24"/>
          <w:szCs w:val="24"/>
        </w:rPr>
        <w:t>application form</w:t>
      </w:r>
      <w:r w:rsidR="008F612F" w:rsidRPr="00602511">
        <w:rPr>
          <w:rFonts w:asciiTheme="majorHAnsi" w:hAnsiTheme="majorHAnsi" w:cs="Arial"/>
          <w:bCs/>
          <w:iCs/>
          <w:color w:val="002060"/>
          <w:sz w:val="24"/>
          <w:szCs w:val="24"/>
        </w:rPr>
        <w:t xml:space="preserve">.  </w:t>
      </w:r>
      <w:r w:rsidR="006049BC" w:rsidRPr="00602511">
        <w:rPr>
          <w:rFonts w:asciiTheme="majorHAnsi" w:hAnsiTheme="majorHAnsi" w:cs="Arial"/>
          <w:color w:val="002060"/>
          <w:sz w:val="24"/>
          <w:szCs w:val="24"/>
          <w:lang w:val="en-US"/>
        </w:rPr>
        <w:t>The lists contained in this guidance document provide examples of the types of research that</w:t>
      </w:r>
      <w:r w:rsidR="00055619" w:rsidRPr="00602511">
        <w:rPr>
          <w:rFonts w:asciiTheme="majorHAnsi" w:hAnsiTheme="majorHAnsi" w:cs="Arial"/>
          <w:color w:val="002060"/>
          <w:sz w:val="24"/>
          <w:szCs w:val="24"/>
          <w:lang w:val="en-US"/>
        </w:rPr>
        <w:t xml:space="preserve"> may be considered high risk.</w:t>
      </w:r>
      <w:r w:rsidR="006049BC" w:rsidRPr="00602511">
        <w:rPr>
          <w:rFonts w:asciiTheme="majorHAnsi" w:hAnsiTheme="majorHAnsi" w:cs="Arial"/>
          <w:color w:val="002060"/>
          <w:sz w:val="24"/>
          <w:szCs w:val="24"/>
          <w:lang w:val="en-US"/>
        </w:rPr>
        <w:t xml:space="preserve"> </w:t>
      </w:r>
    </w:p>
    <w:p w14:paraId="4768CE86" w14:textId="77777777" w:rsidR="00F35874" w:rsidRPr="00602511" w:rsidRDefault="00F35874" w:rsidP="00313FE4">
      <w:pPr>
        <w:jc w:val="both"/>
        <w:rPr>
          <w:rFonts w:asciiTheme="majorHAnsi" w:hAnsiTheme="majorHAnsi" w:cs="Arial"/>
          <w:lang w:val="en-US"/>
        </w:rPr>
      </w:pPr>
    </w:p>
    <w:p w14:paraId="00A7F1B3" w14:textId="62A581EC" w:rsidR="004001ED" w:rsidRPr="00602511" w:rsidRDefault="0077623F" w:rsidP="00313FE4">
      <w:pPr>
        <w:pStyle w:val="Heading1"/>
        <w:numPr>
          <w:ilvl w:val="0"/>
          <w:numId w:val="0"/>
        </w:numPr>
        <w:tabs>
          <w:tab w:val="left" w:pos="360"/>
        </w:tabs>
        <w:rPr>
          <w:rFonts w:asciiTheme="majorHAnsi" w:hAnsiTheme="majorHAnsi" w:cs="Arial"/>
          <w:i w:val="0"/>
          <w:iCs w:val="0"/>
          <w:sz w:val="24"/>
          <w:szCs w:val="24"/>
        </w:rPr>
      </w:pPr>
      <w:r w:rsidRPr="00602511">
        <w:rPr>
          <w:rFonts w:asciiTheme="majorHAnsi" w:hAnsiTheme="majorHAnsi" w:cs="Arial"/>
          <w:i w:val="0"/>
          <w:iCs w:val="0"/>
          <w:sz w:val="24"/>
          <w:szCs w:val="24"/>
        </w:rPr>
        <w:t>Are</w:t>
      </w:r>
      <w:r w:rsidR="004001ED" w:rsidRPr="00602511">
        <w:rPr>
          <w:rFonts w:asciiTheme="majorHAnsi" w:hAnsiTheme="majorHAnsi" w:cs="Arial"/>
          <w:i w:val="0"/>
          <w:iCs w:val="0"/>
          <w:sz w:val="24"/>
          <w:szCs w:val="24"/>
        </w:rPr>
        <w:t xml:space="preserve"> any of the following topics to be covered in part or in whole?</w:t>
      </w:r>
    </w:p>
    <w:p w14:paraId="45F00C03" w14:textId="77777777" w:rsidR="004001ED" w:rsidRPr="00602511" w:rsidRDefault="004001ED" w:rsidP="00313FE4">
      <w:pPr>
        <w:tabs>
          <w:tab w:val="left" w:pos="720"/>
          <w:tab w:val="left" w:pos="3690"/>
          <w:tab w:val="right" w:pos="5130"/>
        </w:tabs>
        <w:rPr>
          <w:rFonts w:asciiTheme="majorHAnsi" w:hAnsiTheme="majorHAnsi" w:cs="Arial"/>
          <w:sz w:val="24"/>
          <w:szCs w:val="24"/>
        </w:rPr>
      </w:pPr>
    </w:p>
    <w:tbl>
      <w:tblPr>
        <w:tblW w:w="9039" w:type="dxa"/>
        <w:tblLayout w:type="fixed"/>
        <w:tblLook w:val="0000" w:firstRow="0" w:lastRow="0" w:firstColumn="0" w:lastColumn="0" w:noHBand="0" w:noVBand="0"/>
      </w:tblPr>
      <w:tblGrid>
        <w:gridCol w:w="9039"/>
      </w:tblGrid>
      <w:tr w:rsidR="003C16D0" w:rsidRPr="00602511" w14:paraId="7C77C88E" w14:textId="77777777" w:rsidTr="00313FE4">
        <w:tc>
          <w:tcPr>
            <w:tcW w:w="9039" w:type="dxa"/>
          </w:tcPr>
          <w:p w14:paraId="25099A79"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research involving children and young people</w:t>
            </w:r>
          </w:p>
        </w:tc>
      </w:tr>
      <w:tr w:rsidR="003C16D0" w:rsidRPr="00602511" w14:paraId="6B0E4A75" w14:textId="77777777" w:rsidTr="00313FE4">
        <w:tc>
          <w:tcPr>
            <w:tcW w:w="9039" w:type="dxa"/>
          </w:tcPr>
          <w:p w14:paraId="1A55DD0F"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research about parenting</w:t>
            </w:r>
          </w:p>
        </w:tc>
      </w:tr>
      <w:tr w:rsidR="003C16D0" w:rsidRPr="00602511" w14:paraId="4E6ED1BE" w14:textId="77777777" w:rsidTr="00313FE4">
        <w:tc>
          <w:tcPr>
            <w:tcW w:w="9039" w:type="dxa"/>
          </w:tcPr>
          <w:p w14:paraId="1E4B6BAF" w14:textId="20B77B2F"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research investigating sensitive personal issues</w:t>
            </w:r>
            <w:r w:rsidR="00055619" w:rsidRPr="00602511">
              <w:rPr>
                <w:rFonts w:asciiTheme="majorHAnsi" w:hAnsiTheme="majorHAnsi" w:cs="Arial"/>
                <w:sz w:val="24"/>
                <w:szCs w:val="24"/>
              </w:rPr>
              <w:t>*</w:t>
            </w:r>
          </w:p>
        </w:tc>
      </w:tr>
      <w:tr w:rsidR="003C16D0" w:rsidRPr="00602511" w14:paraId="7312CBC5" w14:textId="77777777" w:rsidTr="00313FE4">
        <w:tc>
          <w:tcPr>
            <w:tcW w:w="9039" w:type="dxa"/>
          </w:tcPr>
          <w:p w14:paraId="0C715692" w14:textId="39FD80BB"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research investigating sensitive cultural issues</w:t>
            </w:r>
            <w:r w:rsidR="00055619" w:rsidRPr="00602511">
              <w:rPr>
                <w:rFonts w:asciiTheme="majorHAnsi" w:hAnsiTheme="majorHAnsi" w:cs="Arial"/>
                <w:sz w:val="24"/>
                <w:szCs w:val="24"/>
              </w:rPr>
              <w:t>*</w:t>
            </w:r>
          </w:p>
        </w:tc>
      </w:tr>
      <w:tr w:rsidR="003C16D0" w:rsidRPr="00602511" w14:paraId="74C2105A" w14:textId="77777777" w:rsidTr="00313FE4">
        <w:tc>
          <w:tcPr>
            <w:tcW w:w="9039" w:type="dxa"/>
          </w:tcPr>
          <w:p w14:paraId="33202F44"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explorations of grief, death or serious/traumatic loss</w:t>
            </w:r>
          </w:p>
        </w:tc>
      </w:tr>
      <w:tr w:rsidR="003C16D0" w:rsidRPr="00602511" w14:paraId="43599167" w14:textId="77777777" w:rsidTr="00CB0ED8">
        <w:trPr>
          <w:trHeight w:val="118"/>
        </w:trPr>
        <w:tc>
          <w:tcPr>
            <w:tcW w:w="9039" w:type="dxa"/>
          </w:tcPr>
          <w:p w14:paraId="53FA45EE" w14:textId="4D406AC9"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depression, mood states, anxiety</w:t>
            </w:r>
            <w:r w:rsidR="00055619" w:rsidRPr="00602511">
              <w:rPr>
                <w:rFonts w:asciiTheme="majorHAnsi" w:hAnsiTheme="majorHAnsi" w:cs="Arial"/>
                <w:sz w:val="24"/>
                <w:szCs w:val="24"/>
              </w:rPr>
              <w:t>*</w:t>
            </w:r>
          </w:p>
        </w:tc>
      </w:tr>
      <w:tr w:rsidR="003C16D0" w:rsidRPr="00602511" w14:paraId="598A1D04" w14:textId="77777777" w:rsidTr="00313FE4">
        <w:tc>
          <w:tcPr>
            <w:tcW w:w="9039" w:type="dxa"/>
          </w:tcPr>
          <w:p w14:paraId="5E2C035E"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gambling</w:t>
            </w:r>
          </w:p>
        </w:tc>
      </w:tr>
      <w:tr w:rsidR="003C16D0" w:rsidRPr="00602511" w14:paraId="56FD6E5F" w14:textId="77777777" w:rsidTr="00313FE4">
        <w:tc>
          <w:tcPr>
            <w:tcW w:w="9039" w:type="dxa"/>
          </w:tcPr>
          <w:p w14:paraId="22880390" w14:textId="3B4D8D9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eating disorders</w:t>
            </w:r>
            <w:r w:rsidR="00055619" w:rsidRPr="00602511">
              <w:rPr>
                <w:rFonts w:asciiTheme="majorHAnsi" w:hAnsiTheme="majorHAnsi" w:cs="Arial"/>
                <w:sz w:val="24"/>
                <w:szCs w:val="24"/>
              </w:rPr>
              <w:t>*</w:t>
            </w:r>
          </w:p>
        </w:tc>
      </w:tr>
      <w:tr w:rsidR="003C16D0" w:rsidRPr="00602511" w14:paraId="75AB24BB" w14:textId="77777777" w:rsidTr="00313FE4">
        <w:tc>
          <w:tcPr>
            <w:tcW w:w="9039" w:type="dxa"/>
          </w:tcPr>
          <w:p w14:paraId="53802227" w14:textId="293DBB44"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illicit drug taking</w:t>
            </w:r>
            <w:r w:rsidR="00055619" w:rsidRPr="00602511">
              <w:rPr>
                <w:rFonts w:asciiTheme="majorHAnsi" w:hAnsiTheme="majorHAnsi" w:cs="Arial"/>
                <w:sz w:val="24"/>
                <w:szCs w:val="24"/>
              </w:rPr>
              <w:t>*</w:t>
            </w:r>
          </w:p>
        </w:tc>
      </w:tr>
      <w:tr w:rsidR="003C16D0" w:rsidRPr="00602511" w14:paraId="2740F45D" w14:textId="77777777" w:rsidTr="00313FE4">
        <w:tc>
          <w:tcPr>
            <w:tcW w:w="9039" w:type="dxa"/>
          </w:tcPr>
          <w:p w14:paraId="41AD0FB9" w14:textId="4045D846"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substance abuse</w:t>
            </w:r>
            <w:r w:rsidR="00055619" w:rsidRPr="00602511">
              <w:rPr>
                <w:rFonts w:asciiTheme="majorHAnsi" w:hAnsiTheme="majorHAnsi" w:cs="Arial"/>
                <w:sz w:val="24"/>
                <w:szCs w:val="24"/>
              </w:rPr>
              <w:t>*</w:t>
            </w:r>
          </w:p>
        </w:tc>
      </w:tr>
      <w:tr w:rsidR="003C16D0" w:rsidRPr="00602511" w14:paraId="3F638A19" w14:textId="77777777" w:rsidTr="00313FE4">
        <w:tc>
          <w:tcPr>
            <w:tcW w:w="9039" w:type="dxa"/>
          </w:tcPr>
          <w:p w14:paraId="01EB6A8E"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self report of criminal behaviour</w:t>
            </w:r>
          </w:p>
        </w:tc>
      </w:tr>
      <w:tr w:rsidR="003C16D0" w:rsidRPr="00602511" w14:paraId="21129E6B" w14:textId="77777777" w:rsidTr="00313FE4">
        <w:tc>
          <w:tcPr>
            <w:tcW w:w="9039" w:type="dxa"/>
          </w:tcPr>
          <w:p w14:paraId="68B5C9FB" w14:textId="5286D496"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any psychological disorder</w:t>
            </w:r>
            <w:r w:rsidR="00055619" w:rsidRPr="00602511">
              <w:rPr>
                <w:rFonts w:asciiTheme="majorHAnsi" w:hAnsiTheme="majorHAnsi" w:cs="Arial"/>
                <w:sz w:val="24"/>
                <w:szCs w:val="24"/>
              </w:rPr>
              <w:t>*</w:t>
            </w:r>
          </w:p>
        </w:tc>
      </w:tr>
      <w:tr w:rsidR="003C16D0" w:rsidRPr="00602511" w14:paraId="51A23766" w14:textId="77777777" w:rsidTr="00313FE4">
        <w:tc>
          <w:tcPr>
            <w:tcW w:w="9039" w:type="dxa"/>
          </w:tcPr>
          <w:p w14:paraId="6254287D" w14:textId="1996728F"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suicide</w:t>
            </w:r>
            <w:r w:rsidR="00055619" w:rsidRPr="00602511">
              <w:rPr>
                <w:rFonts w:asciiTheme="majorHAnsi" w:hAnsiTheme="majorHAnsi" w:cs="Arial"/>
                <w:sz w:val="24"/>
                <w:szCs w:val="24"/>
              </w:rPr>
              <w:t>*</w:t>
            </w:r>
          </w:p>
        </w:tc>
      </w:tr>
      <w:tr w:rsidR="003C16D0" w:rsidRPr="00602511" w14:paraId="06741FF8" w14:textId="77777777" w:rsidTr="00313FE4">
        <w:tc>
          <w:tcPr>
            <w:tcW w:w="9039" w:type="dxa"/>
          </w:tcPr>
          <w:p w14:paraId="573424C9" w14:textId="3BB5994A"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gender identity</w:t>
            </w:r>
            <w:r w:rsidR="00055619" w:rsidRPr="00602511">
              <w:rPr>
                <w:rFonts w:asciiTheme="majorHAnsi" w:hAnsiTheme="majorHAnsi" w:cs="Arial"/>
                <w:sz w:val="24"/>
                <w:szCs w:val="24"/>
              </w:rPr>
              <w:t>*</w:t>
            </w:r>
          </w:p>
        </w:tc>
      </w:tr>
      <w:tr w:rsidR="003C16D0" w:rsidRPr="00602511" w14:paraId="50B88BBA" w14:textId="77777777" w:rsidTr="00313FE4">
        <w:tc>
          <w:tcPr>
            <w:tcW w:w="9039" w:type="dxa"/>
          </w:tcPr>
          <w:p w14:paraId="2FFB249E" w14:textId="40C66E58"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sexuality</w:t>
            </w:r>
            <w:r w:rsidR="00055619" w:rsidRPr="00602511">
              <w:rPr>
                <w:rFonts w:asciiTheme="majorHAnsi" w:hAnsiTheme="majorHAnsi" w:cs="Arial"/>
                <w:sz w:val="24"/>
                <w:szCs w:val="24"/>
              </w:rPr>
              <w:t>*</w:t>
            </w:r>
          </w:p>
        </w:tc>
      </w:tr>
      <w:tr w:rsidR="003C16D0" w:rsidRPr="00602511" w14:paraId="59F5D966" w14:textId="77777777" w:rsidTr="00313FE4">
        <w:tc>
          <w:tcPr>
            <w:tcW w:w="9039" w:type="dxa"/>
          </w:tcPr>
          <w:p w14:paraId="52D53F9A" w14:textId="1784043B"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race or ethnic identity</w:t>
            </w:r>
            <w:r w:rsidR="00055619" w:rsidRPr="00602511">
              <w:rPr>
                <w:rFonts w:asciiTheme="majorHAnsi" w:hAnsiTheme="majorHAnsi" w:cs="Arial"/>
                <w:sz w:val="24"/>
                <w:szCs w:val="24"/>
              </w:rPr>
              <w:t>*</w:t>
            </w:r>
          </w:p>
        </w:tc>
      </w:tr>
      <w:tr w:rsidR="003C16D0" w:rsidRPr="00602511" w14:paraId="2F92711E" w14:textId="77777777" w:rsidTr="00313FE4">
        <w:tc>
          <w:tcPr>
            <w:tcW w:w="9039" w:type="dxa"/>
          </w:tcPr>
          <w:p w14:paraId="47A211D2" w14:textId="3EA3123E"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any disease or health problem</w:t>
            </w:r>
            <w:r w:rsidR="00055619" w:rsidRPr="00602511">
              <w:rPr>
                <w:rFonts w:asciiTheme="majorHAnsi" w:hAnsiTheme="majorHAnsi" w:cs="Arial"/>
                <w:sz w:val="24"/>
                <w:szCs w:val="24"/>
              </w:rPr>
              <w:t>*</w:t>
            </w:r>
          </w:p>
        </w:tc>
      </w:tr>
      <w:tr w:rsidR="003C16D0" w:rsidRPr="00602511" w14:paraId="48E5613B" w14:textId="77777777" w:rsidTr="00F0533D">
        <w:trPr>
          <w:trHeight w:val="73"/>
        </w:trPr>
        <w:tc>
          <w:tcPr>
            <w:tcW w:w="9039" w:type="dxa"/>
          </w:tcPr>
          <w:p w14:paraId="200A5ED9" w14:textId="10FFA0F4"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fertility</w:t>
            </w:r>
            <w:r w:rsidR="00055619" w:rsidRPr="00602511">
              <w:rPr>
                <w:rFonts w:asciiTheme="majorHAnsi" w:hAnsiTheme="majorHAnsi" w:cs="Arial"/>
                <w:sz w:val="24"/>
                <w:szCs w:val="24"/>
              </w:rPr>
              <w:t>*</w:t>
            </w:r>
          </w:p>
        </w:tc>
      </w:tr>
      <w:tr w:rsidR="003C16D0" w:rsidRPr="00602511" w14:paraId="1D370DA4" w14:textId="77777777" w:rsidTr="00313FE4">
        <w:tc>
          <w:tcPr>
            <w:tcW w:w="9039" w:type="dxa"/>
          </w:tcPr>
          <w:p w14:paraId="22CFE954" w14:textId="39CE6E9B"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termination of pregnancy</w:t>
            </w:r>
            <w:r w:rsidR="00055619" w:rsidRPr="00602511">
              <w:rPr>
                <w:rFonts w:asciiTheme="majorHAnsi" w:hAnsiTheme="majorHAnsi" w:cs="Arial"/>
                <w:sz w:val="24"/>
                <w:szCs w:val="24"/>
              </w:rPr>
              <w:t>*</w:t>
            </w:r>
          </w:p>
        </w:tc>
      </w:tr>
      <w:tr w:rsidR="003C16D0" w:rsidRPr="00602511" w14:paraId="4868E596" w14:textId="77777777" w:rsidTr="00313FE4">
        <w:tc>
          <w:tcPr>
            <w:tcW w:w="9039" w:type="dxa"/>
          </w:tcPr>
          <w:p w14:paraId="6413030D"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anger management</w:t>
            </w:r>
          </w:p>
        </w:tc>
      </w:tr>
      <w:tr w:rsidR="003C16D0" w:rsidRPr="00602511" w14:paraId="5A0DB3FC" w14:textId="77777777" w:rsidTr="00313FE4">
        <w:tc>
          <w:tcPr>
            <w:tcW w:w="9039" w:type="dxa"/>
          </w:tcPr>
          <w:p w14:paraId="7B3C797D"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impulse control</w:t>
            </w:r>
          </w:p>
        </w:tc>
      </w:tr>
      <w:tr w:rsidR="003C16D0" w:rsidRPr="00602511" w14:paraId="5E7BBE39" w14:textId="77777777" w:rsidTr="00313FE4">
        <w:tc>
          <w:tcPr>
            <w:tcW w:w="9039" w:type="dxa"/>
          </w:tcPr>
          <w:p w14:paraId="5ABEA2E3"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self esteem</w:t>
            </w:r>
          </w:p>
        </w:tc>
      </w:tr>
      <w:tr w:rsidR="003C16D0" w:rsidRPr="00602511" w14:paraId="6BF6857A" w14:textId="77777777" w:rsidTr="00313FE4">
        <w:tc>
          <w:tcPr>
            <w:tcW w:w="9039" w:type="dxa"/>
          </w:tcPr>
          <w:p w14:paraId="4C3D6FCA"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domestic violence</w:t>
            </w:r>
          </w:p>
        </w:tc>
      </w:tr>
      <w:tr w:rsidR="003C16D0" w:rsidRPr="00602511" w14:paraId="16DF9E9B" w14:textId="77777777" w:rsidTr="00313FE4">
        <w:tc>
          <w:tcPr>
            <w:tcW w:w="9039" w:type="dxa"/>
          </w:tcPr>
          <w:p w14:paraId="6B6B8524"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elderly neglect</w:t>
            </w:r>
          </w:p>
        </w:tc>
      </w:tr>
      <w:tr w:rsidR="003C16D0" w:rsidRPr="00602511" w14:paraId="3DDDFDD4" w14:textId="77777777" w:rsidTr="00313FE4">
        <w:tc>
          <w:tcPr>
            <w:tcW w:w="9039" w:type="dxa"/>
          </w:tcPr>
          <w:p w14:paraId="1BD462C6"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adults abused as children</w:t>
            </w:r>
          </w:p>
        </w:tc>
      </w:tr>
      <w:tr w:rsidR="003C16D0" w:rsidRPr="00602511" w14:paraId="51118F14" w14:textId="77777777" w:rsidTr="00313FE4">
        <w:tc>
          <w:tcPr>
            <w:tcW w:w="9039" w:type="dxa"/>
          </w:tcPr>
          <w:p w14:paraId="085F74D4"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participant(s) being asked to provide information on another person</w:t>
            </w:r>
          </w:p>
        </w:tc>
      </w:tr>
      <w:tr w:rsidR="003C16D0" w:rsidRPr="00602511" w14:paraId="19F76761" w14:textId="77777777" w:rsidTr="00313FE4">
        <w:tc>
          <w:tcPr>
            <w:tcW w:w="9039" w:type="dxa"/>
          </w:tcPr>
          <w:p w14:paraId="29AAD699"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any similar topic of possible concern</w:t>
            </w:r>
          </w:p>
        </w:tc>
      </w:tr>
      <w:tr w:rsidR="003C16D0" w:rsidRPr="00602511" w14:paraId="61F52C83" w14:textId="77777777" w:rsidTr="00313FE4">
        <w:tc>
          <w:tcPr>
            <w:tcW w:w="9039" w:type="dxa"/>
          </w:tcPr>
          <w:p w14:paraId="4345A5C4"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use of researcher devised questionnaire researching a sensitive topic (eg.</w:t>
            </w:r>
            <w:r w:rsidR="00313FE4" w:rsidRPr="00602511">
              <w:rPr>
                <w:rFonts w:asciiTheme="majorHAnsi" w:hAnsiTheme="majorHAnsi" w:cs="Arial"/>
                <w:sz w:val="24"/>
                <w:szCs w:val="24"/>
              </w:rPr>
              <w:t xml:space="preserve"> </w:t>
            </w:r>
            <w:r w:rsidRPr="00602511">
              <w:rPr>
                <w:rFonts w:asciiTheme="majorHAnsi" w:hAnsiTheme="majorHAnsi" w:cs="Arial"/>
                <w:sz w:val="24"/>
                <w:szCs w:val="24"/>
              </w:rPr>
              <w:t>depression)</w:t>
            </w:r>
          </w:p>
        </w:tc>
      </w:tr>
      <w:tr w:rsidR="003C16D0" w:rsidRPr="00602511" w14:paraId="0BA554E8" w14:textId="77777777" w:rsidTr="00313FE4">
        <w:tc>
          <w:tcPr>
            <w:tcW w:w="9039" w:type="dxa"/>
          </w:tcPr>
          <w:p w14:paraId="15B99567" w14:textId="77777777"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divorce</w:t>
            </w:r>
          </w:p>
        </w:tc>
      </w:tr>
    </w:tbl>
    <w:p w14:paraId="60B6FC81" w14:textId="77777777" w:rsidR="00F06964" w:rsidRPr="00602511" w:rsidRDefault="00F06964" w:rsidP="00313FE4">
      <w:pPr>
        <w:rPr>
          <w:rFonts w:asciiTheme="majorHAnsi" w:hAnsiTheme="majorHAnsi" w:cs="Arial"/>
          <w:sz w:val="24"/>
          <w:szCs w:val="24"/>
        </w:rPr>
      </w:pPr>
    </w:p>
    <w:p w14:paraId="4BDC951A" w14:textId="76BEC808" w:rsidR="004001ED" w:rsidRPr="00602511" w:rsidRDefault="0077623F" w:rsidP="00313FE4">
      <w:pPr>
        <w:pStyle w:val="Heading1"/>
        <w:numPr>
          <w:ilvl w:val="0"/>
          <w:numId w:val="0"/>
        </w:numPr>
        <w:tabs>
          <w:tab w:val="left" w:pos="360"/>
        </w:tabs>
        <w:rPr>
          <w:rFonts w:asciiTheme="majorHAnsi" w:hAnsiTheme="majorHAnsi" w:cs="Arial"/>
          <w:i w:val="0"/>
          <w:iCs w:val="0"/>
          <w:sz w:val="24"/>
          <w:szCs w:val="24"/>
        </w:rPr>
      </w:pPr>
      <w:r w:rsidRPr="00602511">
        <w:rPr>
          <w:rFonts w:asciiTheme="majorHAnsi" w:hAnsiTheme="majorHAnsi" w:cs="Arial"/>
          <w:i w:val="0"/>
          <w:iCs w:val="0"/>
          <w:sz w:val="24"/>
          <w:szCs w:val="24"/>
        </w:rPr>
        <w:t>A</w:t>
      </w:r>
      <w:r w:rsidR="004001ED" w:rsidRPr="00602511">
        <w:rPr>
          <w:rFonts w:asciiTheme="majorHAnsi" w:hAnsiTheme="majorHAnsi" w:cs="Arial"/>
          <w:i w:val="0"/>
          <w:iCs w:val="0"/>
          <w:sz w:val="24"/>
          <w:szCs w:val="24"/>
        </w:rPr>
        <w:t>re any of the following procedures to be employed?</w:t>
      </w:r>
    </w:p>
    <w:p w14:paraId="6850D86A" w14:textId="77777777" w:rsidR="004001ED" w:rsidRPr="00602511" w:rsidRDefault="004001ED" w:rsidP="00313FE4">
      <w:pPr>
        <w:pStyle w:val="Footer"/>
        <w:rPr>
          <w:rFonts w:asciiTheme="majorHAnsi" w:hAnsiTheme="majorHAnsi" w:cs="Arial"/>
          <w:sz w:val="24"/>
          <w:szCs w:val="24"/>
        </w:rPr>
      </w:pPr>
    </w:p>
    <w:tbl>
      <w:tblPr>
        <w:tblW w:w="8028" w:type="dxa"/>
        <w:tblLayout w:type="fixed"/>
        <w:tblLook w:val="0000" w:firstRow="0" w:lastRow="0" w:firstColumn="0" w:lastColumn="0" w:noHBand="0" w:noVBand="0"/>
      </w:tblPr>
      <w:tblGrid>
        <w:gridCol w:w="8028"/>
      </w:tblGrid>
      <w:tr w:rsidR="003C16D0" w:rsidRPr="00602511" w14:paraId="7B801CAB" w14:textId="77777777" w:rsidTr="003C16D0">
        <w:tc>
          <w:tcPr>
            <w:tcW w:w="8028" w:type="dxa"/>
          </w:tcPr>
          <w:p w14:paraId="008B4FC6" w14:textId="7AF08646"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use of personal data obtained from organisations (including Government Department/Agency)</w:t>
            </w:r>
            <w:r w:rsidR="008B1B92" w:rsidRPr="00602511">
              <w:rPr>
                <w:rFonts w:asciiTheme="majorHAnsi" w:hAnsiTheme="majorHAnsi" w:cs="Arial"/>
                <w:sz w:val="24"/>
                <w:szCs w:val="24"/>
              </w:rPr>
              <w:t>**</w:t>
            </w:r>
          </w:p>
        </w:tc>
      </w:tr>
      <w:tr w:rsidR="003C16D0" w:rsidRPr="00602511" w14:paraId="22407F2B" w14:textId="77777777" w:rsidTr="003C16D0">
        <w:tc>
          <w:tcPr>
            <w:tcW w:w="8028" w:type="dxa"/>
          </w:tcPr>
          <w:p w14:paraId="7CD8BFBC" w14:textId="21698485"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deception of participants</w:t>
            </w:r>
            <w:r w:rsidR="008B1B92" w:rsidRPr="00602511">
              <w:rPr>
                <w:rFonts w:asciiTheme="majorHAnsi" w:hAnsiTheme="majorHAnsi" w:cs="Arial"/>
                <w:sz w:val="24"/>
                <w:szCs w:val="24"/>
              </w:rPr>
              <w:t>*</w:t>
            </w:r>
          </w:p>
        </w:tc>
      </w:tr>
      <w:tr w:rsidR="003C16D0" w:rsidRPr="00602511" w14:paraId="0D036C15" w14:textId="77777777" w:rsidTr="003C16D0">
        <w:tc>
          <w:tcPr>
            <w:tcW w:w="8028" w:type="dxa"/>
          </w:tcPr>
          <w:p w14:paraId="1F5B4F71" w14:textId="680DAC58"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concealing the purposes of the research</w:t>
            </w:r>
            <w:r w:rsidR="008B1B92" w:rsidRPr="00602511">
              <w:rPr>
                <w:rFonts w:asciiTheme="majorHAnsi" w:hAnsiTheme="majorHAnsi" w:cs="Arial"/>
                <w:sz w:val="24"/>
                <w:szCs w:val="24"/>
              </w:rPr>
              <w:t>*</w:t>
            </w:r>
          </w:p>
        </w:tc>
      </w:tr>
      <w:tr w:rsidR="003C16D0" w:rsidRPr="00602511" w14:paraId="1F1ADFF6" w14:textId="77777777" w:rsidTr="003C16D0">
        <w:tc>
          <w:tcPr>
            <w:tcW w:w="8028" w:type="dxa"/>
          </w:tcPr>
          <w:p w14:paraId="575626C9" w14:textId="6F99A5E0"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lastRenderedPageBreak/>
              <w:t>covert observation</w:t>
            </w:r>
            <w:r w:rsidR="008B1B92" w:rsidRPr="00602511">
              <w:rPr>
                <w:rFonts w:asciiTheme="majorHAnsi" w:hAnsiTheme="majorHAnsi" w:cs="Arial"/>
                <w:sz w:val="24"/>
                <w:szCs w:val="24"/>
              </w:rPr>
              <w:t>*</w:t>
            </w:r>
          </w:p>
        </w:tc>
      </w:tr>
      <w:tr w:rsidR="003C16D0" w:rsidRPr="00602511" w14:paraId="7EF3ACFA" w14:textId="77777777" w:rsidTr="003C16D0">
        <w:tc>
          <w:tcPr>
            <w:tcW w:w="8028" w:type="dxa"/>
          </w:tcPr>
          <w:p w14:paraId="650EAC45" w14:textId="747D7084"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audio or visual recording without consent</w:t>
            </w:r>
            <w:r w:rsidR="008B1B92" w:rsidRPr="00602511">
              <w:rPr>
                <w:rFonts w:asciiTheme="majorHAnsi" w:hAnsiTheme="majorHAnsi" w:cs="Arial"/>
                <w:sz w:val="24"/>
                <w:szCs w:val="24"/>
              </w:rPr>
              <w:t>*</w:t>
            </w:r>
          </w:p>
        </w:tc>
      </w:tr>
      <w:tr w:rsidR="003C16D0" w:rsidRPr="00602511" w14:paraId="612D00FE" w14:textId="77777777" w:rsidTr="003C16D0">
        <w:tc>
          <w:tcPr>
            <w:tcW w:w="8028" w:type="dxa"/>
          </w:tcPr>
          <w:p w14:paraId="653FF1D2" w14:textId="77777777"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recruitment via a third party or agency</w:t>
            </w:r>
          </w:p>
        </w:tc>
      </w:tr>
      <w:tr w:rsidR="003C16D0" w:rsidRPr="00602511" w14:paraId="15BD115E" w14:textId="77777777" w:rsidTr="003C16D0">
        <w:tc>
          <w:tcPr>
            <w:tcW w:w="8028" w:type="dxa"/>
          </w:tcPr>
          <w:p w14:paraId="168C0C35" w14:textId="3F761277" w:rsidR="003C16D0" w:rsidRPr="00602511" w:rsidRDefault="003C16D0" w:rsidP="00055350">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withholding from one group specific treatments or methods of learning, from  which they</w:t>
            </w:r>
            <w:r w:rsidR="00055350" w:rsidRPr="00602511">
              <w:rPr>
                <w:rFonts w:asciiTheme="majorHAnsi" w:hAnsiTheme="majorHAnsi" w:cs="Arial"/>
                <w:sz w:val="24"/>
                <w:szCs w:val="24"/>
              </w:rPr>
              <w:t xml:space="preserve"> </w:t>
            </w:r>
            <w:r w:rsidRPr="00602511">
              <w:rPr>
                <w:rFonts w:asciiTheme="majorHAnsi" w:hAnsiTheme="majorHAnsi" w:cs="Arial"/>
                <w:sz w:val="24"/>
                <w:szCs w:val="24"/>
              </w:rPr>
              <w:t>may “benefit” (e.g., in medicine or teaching)</w:t>
            </w:r>
            <w:r w:rsidR="00055619" w:rsidRPr="00602511">
              <w:rPr>
                <w:rFonts w:asciiTheme="majorHAnsi" w:hAnsiTheme="majorHAnsi" w:cs="Arial"/>
                <w:sz w:val="24"/>
                <w:szCs w:val="24"/>
              </w:rPr>
              <w:t>*</w:t>
            </w:r>
          </w:p>
        </w:tc>
      </w:tr>
      <w:tr w:rsidR="003C16D0" w:rsidRPr="00602511" w14:paraId="4459026D" w14:textId="77777777" w:rsidTr="003C16D0">
        <w:tc>
          <w:tcPr>
            <w:tcW w:w="8028" w:type="dxa"/>
          </w:tcPr>
          <w:p w14:paraId="114FFAE6" w14:textId="2FAF371F"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any psychological interventions or treatments</w:t>
            </w:r>
            <w:r w:rsidR="00055619" w:rsidRPr="00602511">
              <w:rPr>
                <w:rFonts w:asciiTheme="majorHAnsi" w:hAnsiTheme="majorHAnsi" w:cs="Arial"/>
                <w:sz w:val="24"/>
                <w:szCs w:val="24"/>
              </w:rPr>
              <w:t>*</w:t>
            </w:r>
          </w:p>
        </w:tc>
      </w:tr>
      <w:tr w:rsidR="003C16D0" w:rsidRPr="00602511" w14:paraId="2747E849" w14:textId="77777777" w:rsidTr="003C16D0">
        <w:tc>
          <w:tcPr>
            <w:tcW w:w="8028" w:type="dxa"/>
          </w:tcPr>
          <w:p w14:paraId="25BEE445" w14:textId="6FE27C92"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use of medical records where participants can be identified or linked</w:t>
            </w:r>
            <w:r w:rsidR="00055619" w:rsidRPr="00602511">
              <w:rPr>
                <w:rFonts w:asciiTheme="majorHAnsi" w:hAnsiTheme="majorHAnsi" w:cs="Arial"/>
                <w:sz w:val="24"/>
                <w:szCs w:val="24"/>
              </w:rPr>
              <w:t>*</w:t>
            </w:r>
          </w:p>
        </w:tc>
      </w:tr>
      <w:tr w:rsidR="003C16D0" w:rsidRPr="00602511" w14:paraId="7D05ACCB" w14:textId="77777777" w:rsidTr="003C16D0">
        <w:tc>
          <w:tcPr>
            <w:tcW w:w="8028" w:type="dxa"/>
          </w:tcPr>
          <w:p w14:paraId="0CA6FB5C" w14:textId="77777777"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potentially humiliating tasks</w:t>
            </w:r>
          </w:p>
        </w:tc>
      </w:tr>
      <w:tr w:rsidR="003C16D0" w:rsidRPr="00602511" w14:paraId="53C0C944" w14:textId="77777777" w:rsidTr="003C16D0">
        <w:tc>
          <w:tcPr>
            <w:tcW w:w="8028" w:type="dxa"/>
          </w:tcPr>
          <w:p w14:paraId="1918494D" w14:textId="77777777" w:rsidR="003C16D0" w:rsidRPr="00602511" w:rsidRDefault="003C16D0" w:rsidP="008B1B92">
            <w:pPr>
              <w:tabs>
                <w:tab w:val="left" w:pos="709"/>
                <w:tab w:val="left" w:pos="7371"/>
              </w:tabs>
              <w:spacing w:line="180" w:lineRule="atLeast"/>
              <w:rPr>
                <w:rFonts w:asciiTheme="majorHAnsi" w:hAnsiTheme="majorHAnsi" w:cs="Arial"/>
                <w:sz w:val="24"/>
                <w:szCs w:val="24"/>
              </w:rPr>
            </w:pPr>
          </w:p>
        </w:tc>
      </w:tr>
    </w:tbl>
    <w:p w14:paraId="65C4624C" w14:textId="77777777" w:rsidR="004001ED" w:rsidRPr="00602511" w:rsidRDefault="004001ED" w:rsidP="00313FE4">
      <w:pPr>
        <w:tabs>
          <w:tab w:val="right" w:pos="5490"/>
        </w:tabs>
        <w:rPr>
          <w:rFonts w:asciiTheme="majorHAnsi" w:hAnsiTheme="majorHAnsi" w:cs="Arial"/>
          <w:b/>
          <w:iCs/>
          <w:sz w:val="24"/>
          <w:szCs w:val="24"/>
        </w:rPr>
      </w:pPr>
      <w:r w:rsidRPr="00602511">
        <w:rPr>
          <w:rFonts w:asciiTheme="majorHAnsi" w:hAnsiTheme="majorHAnsi" w:cs="Arial"/>
          <w:b/>
          <w:bCs/>
          <w:iCs/>
          <w:sz w:val="24"/>
          <w:szCs w:val="24"/>
        </w:rPr>
        <w:t>Does the research specifically target participants from any of the following groups?</w:t>
      </w:r>
    </w:p>
    <w:p w14:paraId="39FBE23D" w14:textId="77777777" w:rsidR="004001ED" w:rsidRPr="00602511" w:rsidRDefault="004001ED" w:rsidP="00313FE4">
      <w:pPr>
        <w:tabs>
          <w:tab w:val="right" w:pos="5490"/>
        </w:tabs>
        <w:rPr>
          <w:rFonts w:asciiTheme="majorHAnsi" w:hAnsiTheme="majorHAnsi" w:cs="Arial"/>
          <w:sz w:val="24"/>
          <w:szCs w:val="24"/>
        </w:rPr>
      </w:pPr>
    </w:p>
    <w:tbl>
      <w:tblPr>
        <w:tblW w:w="8028" w:type="dxa"/>
        <w:tblLayout w:type="fixed"/>
        <w:tblLook w:val="0000" w:firstRow="0" w:lastRow="0" w:firstColumn="0" w:lastColumn="0" w:noHBand="0" w:noVBand="0"/>
      </w:tblPr>
      <w:tblGrid>
        <w:gridCol w:w="8028"/>
      </w:tblGrid>
      <w:tr w:rsidR="003C16D0" w:rsidRPr="00602511" w14:paraId="50092D6C" w14:textId="77777777" w:rsidTr="003C16D0">
        <w:tc>
          <w:tcPr>
            <w:tcW w:w="8028" w:type="dxa"/>
          </w:tcPr>
          <w:p w14:paraId="0F2315D4" w14:textId="5ED1E4D9" w:rsidR="003C16D0" w:rsidRPr="00602511" w:rsidRDefault="00313FE4"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l</w:t>
            </w:r>
            <w:r w:rsidR="000F1B1E" w:rsidRPr="00602511">
              <w:rPr>
                <w:rFonts w:asciiTheme="majorHAnsi" w:hAnsiTheme="majorHAnsi" w:cs="Arial"/>
                <w:sz w:val="24"/>
                <w:szCs w:val="24"/>
              </w:rPr>
              <w:t>iving with</w:t>
            </w:r>
            <w:r w:rsidR="003C16D0" w:rsidRPr="00602511">
              <w:rPr>
                <w:rFonts w:asciiTheme="majorHAnsi" w:hAnsiTheme="majorHAnsi" w:cs="Arial"/>
                <w:sz w:val="24"/>
                <w:szCs w:val="24"/>
              </w:rPr>
              <w:t xml:space="preserve"> a </w:t>
            </w:r>
            <w:r w:rsidR="000F1B1E" w:rsidRPr="00602511">
              <w:rPr>
                <w:rFonts w:asciiTheme="majorHAnsi" w:hAnsiTheme="majorHAnsi" w:cs="Arial"/>
                <w:sz w:val="24"/>
                <w:szCs w:val="24"/>
              </w:rPr>
              <w:t>mental health condition</w:t>
            </w:r>
            <w:r w:rsidR="00055619" w:rsidRPr="00602511">
              <w:rPr>
                <w:rFonts w:asciiTheme="majorHAnsi" w:hAnsiTheme="majorHAnsi" w:cs="Arial"/>
                <w:sz w:val="24"/>
                <w:szCs w:val="24"/>
              </w:rPr>
              <w:t>*</w:t>
            </w:r>
          </w:p>
        </w:tc>
      </w:tr>
      <w:tr w:rsidR="003C16D0" w:rsidRPr="00602511" w14:paraId="74F79DB8" w14:textId="77777777" w:rsidTr="003C16D0">
        <w:tc>
          <w:tcPr>
            <w:tcW w:w="8028" w:type="dxa"/>
          </w:tcPr>
          <w:p w14:paraId="0B20660C" w14:textId="354543C1" w:rsidR="003C16D0" w:rsidRPr="00602511" w:rsidRDefault="00313FE4"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l</w:t>
            </w:r>
            <w:r w:rsidR="000F1B1E" w:rsidRPr="00602511">
              <w:rPr>
                <w:rFonts w:asciiTheme="majorHAnsi" w:hAnsiTheme="majorHAnsi" w:cs="Arial"/>
                <w:sz w:val="24"/>
                <w:szCs w:val="24"/>
              </w:rPr>
              <w:t>iving with</w:t>
            </w:r>
            <w:r w:rsidR="003C16D0" w:rsidRPr="00602511">
              <w:rPr>
                <w:rFonts w:asciiTheme="majorHAnsi" w:hAnsiTheme="majorHAnsi" w:cs="Arial"/>
                <w:sz w:val="24"/>
                <w:szCs w:val="24"/>
              </w:rPr>
              <w:t xml:space="preserve"> a physical </w:t>
            </w:r>
            <w:r w:rsidR="000F1B1E" w:rsidRPr="00602511">
              <w:rPr>
                <w:rFonts w:asciiTheme="majorHAnsi" w:hAnsiTheme="majorHAnsi" w:cs="Arial"/>
                <w:sz w:val="24"/>
                <w:szCs w:val="24"/>
              </w:rPr>
              <w:t>impairment</w:t>
            </w:r>
            <w:r w:rsidR="00055619" w:rsidRPr="00602511">
              <w:rPr>
                <w:rFonts w:asciiTheme="majorHAnsi" w:hAnsiTheme="majorHAnsi" w:cs="Arial"/>
                <w:sz w:val="24"/>
                <w:szCs w:val="24"/>
              </w:rPr>
              <w:t>*</w:t>
            </w:r>
          </w:p>
        </w:tc>
      </w:tr>
      <w:tr w:rsidR="003C16D0" w:rsidRPr="00602511" w14:paraId="42E398DE" w14:textId="77777777" w:rsidTr="003C16D0">
        <w:tc>
          <w:tcPr>
            <w:tcW w:w="8028" w:type="dxa"/>
          </w:tcPr>
          <w:p w14:paraId="5A6A80FF" w14:textId="3D4524AC"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people highly dependent on medical care</w:t>
            </w:r>
            <w:r w:rsidR="00055619" w:rsidRPr="00602511">
              <w:rPr>
                <w:rFonts w:asciiTheme="majorHAnsi" w:hAnsiTheme="majorHAnsi" w:cs="Arial"/>
                <w:sz w:val="24"/>
                <w:szCs w:val="24"/>
              </w:rPr>
              <w:t>*</w:t>
            </w:r>
          </w:p>
        </w:tc>
      </w:tr>
      <w:tr w:rsidR="003C16D0" w:rsidRPr="00602511" w14:paraId="47FF626B" w14:textId="77777777" w:rsidTr="003C16D0">
        <w:tc>
          <w:tcPr>
            <w:tcW w:w="8028" w:type="dxa"/>
          </w:tcPr>
          <w:p w14:paraId="306C5B82" w14:textId="77777777"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minors without parental or guardian consent</w:t>
            </w:r>
          </w:p>
        </w:tc>
      </w:tr>
      <w:tr w:rsidR="003C16D0" w:rsidRPr="00602511" w14:paraId="6DDC91A0" w14:textId="77777777" w:rsidTr="003C16D0">
        <w:tc>
          <w:tcPr>
            <w:tcW w:w="8028" w:type="dxa"/>
          </w:tcPr>
          <w:p w14:paraId="2B6F74B2" w14:textId="77777777"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 xml:space="preserve">people whose ability to give consent is impaired </w:t>
            </w:r>
          </w:p>
        </w:tc>
      </w:tr>
      <w:tr w:rsidR="003C16D0" w:rsidRPr="00602511" w14:paraId="39E5559C" w14:textId="77777777" w:rsidTr="003C16D0">
        <w:tc>
          <w:tcPr>
            <w:tcW w:w="8028" w:type="dxa"/>
          </w:tcPr>
          <w:p w14:paraId="41CB9379" w14:textId="77777777"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residents of a custodial institution</w:t>
            </w:r>
          </w:p>
        </w:tc>
      </w:tr>
      <w:tr w:rsidR="003C16D0" w:rsidRPr="00602511" w14:paraId="06AAEE4B" w14:textId="77777777" w:rsidTr="003C16D0">
        <w:tc>
          <w:tcPr>
            <w:tcW w:w="8028" w:type="dxa"/>
          </w:tcPr>
          <w:p w14:paraId="2E12148B" w14:textId="77777777"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unable to give free informed consent because of difficulties in understanding information statement (eg language difficulties)</w:t>
            </w:r>
          </w:p>
        </w:tc>
      </w:tr>
      <w:tr w:rsidR="003C16D0" w:rsidRPr="00602511" w14:paraId="0045FA4E" w14:textId="77777777" w:rsidTr="003C16D0">
        <w:tc>
          <w:tcPr>
            <w:tcW w:w="8028" w:type="dxa"/>
          </w:tcPr>
          <w:p w14:paraId="668465E5" w14:textId="209CA0FF"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members of a socially identifiable group with special cultural or religious needs or political vulnerabilities</w:t>
            </w:r>
            <w:r w:rsidR="00055619" w:rsidRPr="00602511">
              <w:rPr>
                <w:rFonts w:asciiTheme="majorHAnsi" w:hAnsiTheme="majorHAnsi" w:cs="Arial"/>
                <w:sz w:val="24"/>
                <w:szCs w:val="24"/>
              </w:rPr>
              <w:t>*</w:t>
            </w:r>
            <w:r w:rsidRPr="00602511">
              <w:rPr>
                <w:rFonts w:asciiTheme="majorHAnsi" w:hAnsiTheme="majorHAnsi" w:cs="Arial"/>
                <w:sz w:val="24"/>
                <w:szCs w:val="24"/>
              </w:rPr>
              <w:t xml:space="preserve"> </w:t>
            </w:r>
          </w:p>
        </w:tc>
      </w:tr>
      <w:tr w:rsidR="003C16D0" w:rsidRPr="00602511" w14:paraId="793752FB" w14:textId="77777777" w:rsidTr="003C16D0">
        <w:tc>
          <w:tcPr>
            <w:tcW w:w="8028" w:type="dxa"/>
          </w:tcPr>
          <w:p w14:paraId="17A03C55" w14:textId="77777777"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those in dependent relationship with the researchers (eg lecturer/student, doctor/patient, teacher/pupil, professional/client)</w:t>
            </w:r>
          </w:p>
        </w:tc>
      </w:tr>
      <w:tr w:rsidR="003C16D0" w:rsidRPr="00602511" w14:paraId="31DF399A" w14:textId="77777777" w:rsidTr="003C16D0">
        <w:tc>
          <w:tcPr>
            <w:tcW w:w="8028" w:type="dxa"/>
          </w:tcPr>
          <w:p w14:paraId="5A77680A" w14:textId="33D90731"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participants able to be identified in any final report when specific consent for this has not been given</w:t>
            </w:r>
            <w:r w:rsidR="00055619" w:rsidRPr="00602511">
              <w:rPr>
                <w:rFonts w:asciiTheme="majorHAnsi" w:hAnsiTheme="majorHAnsi" w:cs="Arial"/>
                <w:sz w:val="24"/>
                <w:szCs w:val="24"/>
              </w:rPr>
              <w:t>*</w:t>
            </w:r>
          </w:p>
        </w:tc>
      </w:tr>
      <w:tr w:rsidR="003C16D0" w:rsidRPr="00602511" w14:paraId="44945AAC" w14:textId="77777777" w:rsidTr="003C16D0">
        <w:tc>
          <w:tcPr>
            <w:tcW w:w="8028" w:type="dxa"/>
          </w:tcPr>
          <w:p w14:paraId="5BB186FC" w14:textId="27F5B141"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small sample size which may lead to participant identification in final report</w:t>
            </w:r>
            <w:r w:rsidR="00055619" w:rsidRPr="00602511">
              <w:rPr>
                <w:rFonts w:asciiTheme="majorHAnsi" w:hAnsiTheme="majorHAnsi" w:cs="Arial"/>
                <w:sz w:val="24"/>
                <w:szCs w:val="24"/>
              </w:rPr>
              <w:t>*</w:t>
            </w:r>
          </w:p>
        </w:tc>
      </w:tr>
    </w:tbl>
    <w:p w14:paraId="53C9C4A5" w14:textId="77777777" w:rsidR="007D69D6" w:rsidRPr="00602511" w:rsidRDefault="007D69D6" w:rsidP="00313FE4">
      <w:pPr>
        <w:rPr>
          <w:rFonts w:asciiTheme="majorHAnsi" w:hAnsiTheme="majorHAnsi" w:cs="Arial"/>
          <w:sz w:val="24"/>
          <w:szCs w:val="24"/>
        </w:rPr>
      </w:pPr>
    </w:p>
    <w:p w14:paraId="7E89D45D" w14:textId="250B0AB5" w:rsidR="007D69D6" w:rsidRPr="00602511" w:rsidRDefault="007D69D6" w:rsidP="00313FE4">
      <w:pPr>
        <w:rPr>
          <w:rFonts w:asciiTheme="majorHAnsi" w:hAnsiTheme="majorHAnsi" w:cs="Arial"/>
          <w:b/>
          <w:iCs/>
          <w:sz w:val="24"/>
          <w:szCs w:val="24"/>
        </w:rPr>
      </w:pPr>
      <w:r w:rsidRPr="00602511">
        <w:rPr>
          <w:rFonts w:asciiTheme="majorHAnsi" w:hAnsiTheme="majorHAnsi" w:cs="Arial"/>
          <w:b/>
          <w:iCs/>
          <w:sz w:val="24"/>
          <w:szCs w:val="24"/>
        </w:rPr>
        <w:t>Location of interviews</w:t>
      </w:r>
    </w:p>
    <w:p w14:paraId="08A4FF9B" w14:textId="77777777" w:rsidR="007D69D6" w:rsidRPr="00602511" w:rsidRDefault="007D69D6" w:rsidP="00313FE4">
      <w:pPr>
        <w:rPr>
          <w:rFonts w:asciiTheme="majorHAnsi" w:hAnsiTheme="majorHAnsi" w:cs="Arial"/>
          <w:sz w:val="24"/>
          <w:szCs w:val="24"/>
        </w:rPr>
      </w:pPr>
    </w:p>
    <w:tbl>
      <w:tblPr>
        <w:tblW w:w="8028" w:type="dxa"/>
        <w:tblLayout w:type="fixed"/>
        <w:tblLook w:val="0000" w:firstRow="0" w:lastRow="0" w:firstColumn="0" w:lastColumn="0" w:noHBand="0" w:noVBand="0"/>
      </w:tblPr>
      <w:tblGrid>
        <w:gridCol w:w="8028"/>
      </w:tblGrid>
      <w:tr w:rsidR="003C16D0" w:rsidRPr="00602511" w14:paraId="26E4C450" w14:textId="77777777" w:rsidTr="003C16D0">
        <w:tc>
          <w:tcPr>
            <w:tcW w:w="8028" w:type="dxa"/>
          </w:tcPr>
          <w:p w14:paraId="3CEE8EB0" w14:textId="77777777"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interviews being conducted in participant’s home</w:t>
            </w:r>
          </w:p>
        </w:tc>
      </w:tr>
      <w:tr w:rsidR="003C16D0" w:rsidRPr="00602511" w14:paraId="4D4551D9" w14:textId="77777777" w:rsidTr="003C16D0">
        <w:tc>
          <w:tcPr>
            <w:tcW w:w="8028" w:type="dxa"/>
          </w:tcPr>
          <w:p w14:paraId="314C0AC1" w14:textId="77777777" w:rsidR="003C16D0" w:rsidRPr="00602511" w:rsidRDefault="003C16D0" w:rsidP="00313FE4">
            <w:pPr>
              <w:numPr>
                <w:ilvl w:val="0"/>
                <w:numId w:val="5"/>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interviews being conducted in an isolated area</w:t>
            </w:r>
          </w:p>
        </w:tc>
      </w:tr>
      <w:tr w:rsidR="003C16D0" w:rsidRPr="00602511" w14:paraId="62EA77B3" w14:textId="77777777" w:rsidTr="003C16D0">
        <w:tc>
          <w:tcPr>
            <w:tcW w:w="8028" w:type="dxa"/>
          </w:tcPr>
          <w:p w14:paraId="7761D376" w14:textId="477F7692" w:rsidR="003C16D0" w:rsidRPr="00602511" w:rsidRDefault="00055619" w:rsidP="00055619">
            <w:pPr>
              <w:numPr>
                <w:ilvl w:val="0"/>
                <w:numId w:val="6"/>
              </w:numPr>
              <w:tabs>
                <w:tab w:val="left" w:pos="709"/>
                <w:tab w:val="left" w:pos="7371"/>
              </w:tabs>
              <w:spacing w:line="180" w:lineRule="atLeast"/>
              <w:rPr>
                <w:rFonts w:asciiTheme="majorHAnsi" w:hAnsiTheme="majorHAnsi" w:cs="Arial"/>
                <w:sz w:val="24"/>
                <w:szCs w:val="24"/>
              </w:rPr>
            </w:pPr>
            <w:r w:rsidRPr="00602511">
              <w:rPr>
                <w:rFonts w:asciiTheme="majorHAnsi" w:hAnsiTheme="majorHAnsi" w:cs="Arial"/>
                <w:sz w:val="24"/>
                <w:szCs w:val="24"/>
              </w:rPr>
              <w:t>interviews being conducted by sole researcher, outside of organisation or institution premises**</w:t>
            </w:r>
            <w:r w:rsidR="008B1B92" w:rsidRPr="00602511">
              <w:rPr>
                <w:rFonts w:asciiTheme="majorHAnsi" w:hAnsiTheme="majorHAnsi" w:cs="Arial"/>
                <w:sz w:val="24"/>
                <w:szCs w:val="24"/>
              </w:rPr>
              <w:t>*</w:t>
            </w:r>
          </w:p>
          <w:p w14:paraId="7EFA49B4" w14:textId="77777777" w:rsidR="003C16D0" w:rsidRPr="00602511" w:rsidRDefault="003C16D0" w:rsidP="00313FE4">
            <w:pPr>
              <w:tabs>
                <w:tab w:val="left" w:pos="709"/>
                <w:tab w:val="left" w:pos="7371"/>
              </w:tabs>
              <w:spacing w:line="180" w:lineRule="atLeast"/>
              <w:rPr>
                <w:rFonts w:asciiTheme="majorHAnsi" w:hAnsiTheme="majorHAnsi" w:cs="Arial"/>
                <w:sz w:val="24"/>
                <w:szCs w:val="24"/>
              </w:rPr>
            </w:pPr>
          </w:p>
        </w:tc>
      </w:tr>
    </w:tbl>
    <w:p w14:paraId="2DCA0BCE" w14:textId="155659D0" w:rsidR="004001ED" w:rsidRPr="00602511" w:rsidRDefault="004001ED" w:rsidP="00313FE4">
      <w:pPr>
        <w:rPr>
          <w:rFonts w:asciiTheme="majorHAnsi" w:hAnsiTheme="majorHAnsi" w:cs="Arial"/>
          <w:b/>
          <w:iCs/>
          <w:sz w:val="24"/>
          <w:szCs w:val="24"/>
        </w:rPr>
      </w:pPr>
      <w:r w:rsidRPr="00602511">
        <w:rPr>
          <w:rFonts w:asciiTheme="majorHAnsi" w:hAnsiTheme="majorHAnsi" w:cs="Arial"/>
          <w:b/>
          <w:iCs/>
          <w:sz w:val="24"/>
          <w:szCs w:val="24"/>
        </w:rPr>
        <w:t>Does the research involve any of the following</w:t>
      </w:r>
      <w:r w:rsidR="008F612F" w:rsidRPr="00602511">
        <w:rPr>
          <w:rFonts w:asciiTheme="majorHAnsi" w:hAnsiTheme="majorHAnsi" w:cs="Arial"/>
          <w:b/>
          <w:iCs/>
          <w:sz w:val="24"/>
          <w:szCs w:val="24"/>
        </w:rPr>
        <w:t>?</w:t>
      </w:r>
    </w:p>
    <w:p w14:paraId="3B33BB0C" w14:textId="77777777" w:rsidR="004001ED" w:rsidRPr="00602511" w:rsidRDefault="004001ED" w:rsidP="00313FE4">
      <w:pPr>
        <w:rPr>
          <w:rFonts w:asciiTheme="majorHAnsi" w:hAnsiTheme="majorHAnsi" w:cs="Arial"/>
          <w:sz w:val="24"/>
          <w:szCs w:val="24"/>
        </w:rPr>
      </w:pPr>
    </w:p>
    <w:tbl>
      <w:tblPr>
        <w:tblW w:w="8028" w:type="dxa"/>
        <w:tblLayout w:type="fixed"/>
        <w:tblLook w:val="0000" w:firstRow="0" w:lastRow="0" w:firstColumn="0" w:lastColumn="0" w:noHBand="0" w:noVBand="0"/>
      </w:tblPr>
      <w:tblGrid>
        <w:gridCol w:w="8028"/>
      </w:tblGrid>
      <w:tr w:rsidR="003C16D0" w:rsidRPr="00602511" w14:paraId="4D7E19C9" w14:textId="77777777" w:rsidTr="003C16D0">
        <w:tc>
          <w:tcPr>
            <w:tcW w:w="8028" w:type="dxa"/>
          </w:tcPr>
          <w:p w14:paraId="4A9B93B3" w14:textId="57D24DD1"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research being undertaken in a politically unstable area</w:t>
            </w:r>
            <w:r w:rsidR="00055619" w:rsidRPr="00602511">
              <w:rPr>
                <w:rFonts w:asciiTheme="majorHAnsi" w:hAnsiTheme="majorHAnsi" w:cs="Arial"/>
                <w:sz w:val="24"/>
                <w:szCs w:val="24"/>
              </w:rPr>
              <w:t>*</w:t>
            </w:r>
          </w:p>
        </w:tc>
      </w:tr>
      <w:tr w:rsidR="003C16D0" w:rsidRPr="00602511" w14:paraId="72D9B98A" w14:textId="77777777" w:rsidTr="00CB0ED8">
        <w:trPr>
          <w:trHeight w:val="66"/>
        </w:trPr>
        <w:tc>
          <w:tcPr>
            <w:tcW w:w="8028" w:type="dxa"/>
          </w:tcPr>
          <w:p w14:paraId="79B0131A" w14:textId="3A003C98" w:rsidR="003C16D0" w:rsidRPr="00602511" w:rsidRDefault="003C16D0" w:rsidP="00313FE4">
            <w:pPr>
              <w:numPr>
                <w:ilvl w:val="0"/>
                <w:numId w:val="5"/>
              </w:numPr>
              <w:tabs>
                <w:tab w:val="left" w:pos="709"/>
                <w:tab w:val="left" w:pos="7371"/>
              </w:tabs>
              <w:spacing w:line="180" w:lineRule="atLeast"/>
              <w:ind w:left="714" w:hanging="357"/>
              <w:rPr>
                <w:rFonts w:asciiTheme="majorHAnsi" w:hAnsiTheme="majorHAnsi" w:cs="Arial"/>
                <w:sz w:val="24"/>
                <w:szCs w:val="24"/>
              </w:rPr>
            </w:pPr>
            <w:r w:rsidRPr="00602511">
              <w:rPr>
                <w:rFonts w:asciiTheme="majorHAnsi" w:hAnsiTheme="majorHAnsi" w:cs="Arial"/>
                <w:sz w:val="24"/>
                <w:szCs w:val="24"/>
              </w:rPr>
              <w:t>research involving sensitive cultural issues</w:t>
            </w:r>
            <w:r w:rsidR="00055619" w:rsidRPr="00602511">
              <w:rPr>
                <w:rFonts w:asciiTheme="majorHAnsi" w:hAnsiTheme="majorHAnsi" w:cs="Arial"/>
                <w:sz w:val="24"/>
                <w:szCs w:val="24"/>
              </w:rPr>
              <w:t>*</w:t>
            </w:r>
          </w:p>
        </w:tc>
      </w:tr>
    </w:tbl>
    <w:p w14:paraId="1F88B60E" w14:textId="5ABD0AB4" w:rsidR="00055619" w:rsidRPr="00602511" w:rsidRDefault="00055619" w:rsidP="00313FE4">
      <w:pPr>
        <w:rPr>
          <w:rFonts w:asciiTheme="majorHAnsi" w:hAnsiTheme="majorHAnsi" w:cs="Arial"/>
          <w:sz w:val="24"/>
          <w:szCs w:val="24"/>
        </w:rPr>
      </w:pPr>
    </w:p>
    <w:p w14:paraId="2821BAFD" w14:textId="3D83224A" w:rsidR="0077623F" w:rsidRPr="00C964F8" w:rsidRDefault="008B1B92" w:rsidP="008F612F">
      <w:pPr>
        <w:rPr>
          <w:rFonts w:asciiTheme="majorHAnsi" w:hAnsiTheme="majorHAnsi" w:cs="Arial"/>
          <w:color w:val="002060"/>
          <w:sz w:val="24"/>
          <w:szCs w:val="24"/>
        </w:rPr>
      </w:pPr>
      <w:r w:rsidRPr="00402371">
        <w:rPr>
          <w:rFonts w:asciiTheme="majorHAnsi" w:hAnsiTheme="majorHAnsi" w:cs="Arial"/>
          <w:b/>
          <w:bCs/>
          <w:color w:val="002060"/>
          <w:sz w:val="24"/>
          <w:szCs w:val="24"/>
        </w:rPr>
        <w:t xml:space="preserve">* </w:t>
      </w:r>
      <w:r w:rsidR="008F612F" w:rsidRPr="00402371">
        <w:rPr>
          <w:rFonts w:asciiTheme="majorHAnsi" w:hAnsiTheme="majorHAnsi" w:cs="Arial"/>
          <w:b/>
          <w:bCs/>
          <w:color w:val="002060"/>
          <w:sz w:val="24"/>
          <w:szCs w:val="24"/>
        </w:rPr>
        <w:t xml:space="preserve">    </w:t>
      </w:r>
      <w:r w:rsidR="008F612F" w:rsidRPr="00C964F8">
        <w:rPr>
          <w:rFonts w:asciiTheme="majorHAnsi" w:hAnsiTheme="majorHAnsi" w:cs="Arial"/>
          <w:color w:val="002060"/>
          <w:sz w:val="24"/>
          <w:szCs w:val="24"/>
        </w:rPr>
        <w:t xml:space="preserve">   </w:t>
      </w:r>
      <w:r w:rsidRPr="00C964F8">
        <w:rPr>
          <w:rFonts w:asciiTheme="majorHAnsi" w:hAnsiTheme="majorHAnsi" w:cs="Arial"/>
          <w:color w:val="002060"/>
          <w:sz w:val="24"/>
          <w:szCs w:val="24"/>
        </w:rPr>
        <w:t xml:space="preserve">Research topics or methods marked by asterisk may come within the scope of personal or special types of data under the </w:t>
      </w:r>
      <w:r w:rsidRPr="00C964F8">
        <w:rPr>
          <w:rFonts w:asciiTheme="majorHAnsi" w:hAnsiTheme="majorHAnsi" w:cs="Arial"/>
          <w:b/>
          <w:bCs/>
          <w:color w:val="002060"/>
          <w:sz w:val="24"/>
          <w:szCs w:val="24"/>
        </w:rPr>
        <w:t>GDPR</w:t>
      </w:r>
      <w:r w:rsidRPr="00C964F8">
        <w:rPr>
          <w:rFonts w:asciiTheme="majorHAnsi" w:hAnsiTheme="majorHAnsi" w:cs="Arial"/>
          <w:color w:val="002060"/>
          <w:sz w:val="24"/>
          <w:szCs w:val="24"/>
        </w:rPr>
        <w:t xml:space="preserve"> and may be subject to increased scrutiny by the Ethics Committee.</w:t>
      </w:r>
    </w:p>
    <w:p w14:paraId="6AC736A4" w14:textId="77777777" w:rsidR="008F612F" w:rsidRPr="00402371" w:rsidRDefault="008F612F" w:rsidP="008F612F">
      <w:pPr>
        <w:rPr>
          <w:rFonts w:asciiTheme="majorHAnsi" w:hAnsiTheme="majorHAnsi" w:cs="Arial"/>
          <w:b/>
          <w:bCs/>
          <w:color w:val="002060"/>
          <w:sz w:val="24"/>
          <w:szCs w:val="24"/>
        </w:rPr>
      </w:pPr>
    </w:p>
    <w:p w14:paraId="344B1912" w14:textId="77880F89" w:rsidR="0077623F" w:rsidRPr="00C964F8" w:rsidRDefault="008B1B92" w:rsidP="008F612F">
      <w:pPr>
        <w:rPr>
          <w:rFonts w:asciiTheme="majorHAnsi" w:hAnsiTheme="majorHAnsi" w:cs="Arial"/>
          <w:color w:val="002060"/>
          <w:sz w:val="24"/>
          <w:szCs w:val="24"/>
        </w:rPr>
      </w:pPr>
      <w:r w:rsidRPr="00402371">
        <w:rPr>
          <w:rFonts w:asciiTheme="majorHAnsi" w:hAnsiTheme="majorHAnsi" w:cs="Arial"/>
          <w:b/>
          <w:bCs/>
          <w:color w:val="002060"/>
          <w:sz w:val="24"/>
          <w:szCs w:val="24"/>
        </w:rPr>
        <w:t>**</w:t>
      </w:r>
      <w:r w:rsidR="008F612F" w:rsidRPr="00402371">
        <w:rPr>
          <w:rFonts w:asciiTheme="majorHAnsi" w:hAnsiTheme="majorHAnsi" w:cs="Arial"/>
          <w:b/>
          <w:bCs/>
          <w:color w:val="002060"/>
          <w:sz w:val="24"/>
          <w:szCs w:val="24"/>
        </w:rPr>
        <w:t xml:space="preserve">   </w:t>
      </w:r>
      <w:r w:rsidR="008F612F" w:rsidRPr="00C964F8">
        <w:rPr>
          <w:rFonts w:asciiTheme="majorHAnsi" w:hAnsiTheme="majorHAnsi" w:cs="Arial"/>
          <w:color w:val="002060"/>
          <w:sz w:val="24"/>
          <w:szCs w:val="24"/>
        </w:rPr>
        <w:t xml:space="preserve">   </w:t>
      </w:r>
      <w:r w:rsidRPr="00C964F8">
        <w:rPr>
          <w:rFonts w:asciiTheme="majorHAnsi" w:hAnsiTheme="majorHAnsi" w:cs="Arial"/>
          <w:color w:val="002060"/>
          <w:sz w:val="24"/>
          <w:szCs w:val="24"/>
        </w:rPr>
        <w:t xml:space="preserve">Research involving the use of different forms of data including social media; social networking; online data; ‘big data’ will likely still require ethical approval and the new </w:t>
      </w:r>
      <w:r w:rsidRPr="00C964F8">
        <w:rPr>
          <w:rFonts w:asciiTheme="majorHAnsi" w:hAnsiTheme="majorHAnsi" w:cs="Arial"/>
          <w:b/>
          <w:bCs/>
          <w:color w:val="002060"/>
          <w:sz w:val="24"/>
          <w:szCs w:val="24"/>
        </w:rPr>
        <w:t>Non Standard Data Protocol</w:t>
      </w:r>
      <w:r w:rsidRPr="00C964F8">
        <w:rPr>
          <w:rFonts w:asciiTheme="majorHAnsi" w:hAnsiTheme="majorHAnsi" w:cs="Arial"/>
          <w:color w:val="002060"/>
          <w:sz w:val="24"/>
          <w:szCs w:val="24"/>
        </w:rPr>
        <w:t xml:space="preserve"> form should be used.</w:t>
      </w:r>
    </w:p>
    <w:p w14:paraId="39C8F295" w14:textId="77777777" w:rsidR="008F612F" w:rsidRPr="00402371" w:rsidRDefault="008F612F" w:rsidP="008F612F">
      <w:pPr>
        <w:rPr>
          <w:rFonts w:asciiTheme="majorHAnsi" w:hAnsiTheme="majorHAnsi" w:cs="Arial"/>
          <w:b/>
          <w:bCs/>
          <w:color w:val="002060"/>
          <w:sz w:val="24"/>
          <w:szCs w:val="24"/>
        </w:rPr>
      </w:pPr>
    </w:p>
    <w:p w14:paraId="6696B607" w14:textId="034889A6" w:rsidR="008B1B92" w:rsidRPr="00C964F8" w:rsidRDefault="008B1B92" w:rsidP="008F612F">
      <w:pPr>
        <w:rPr>
          <w:rFonts w:asciiTheme="majorHAnsi" w:hAnsiTheme="majorHAnsi" w:cs="Arial"/>
          <w:color w:val="002060"/>
          <w:sz w:val="24"/>
          <w:szCs w:val="24"/>
        </w:rPr>
      </w:pPr>
      <w:r w:rsidRPr="00402371">
        <w:rPr>
          <w:rFonts w:asciiTheme="majorHAnsi" w:hAnsiTheme="majorHAnsi" w:cs="Arial"/>
          <w:b/>
          <w:bCs/>
          <w:color w:val="002060"/>
          <w:sz w:val="24"/>
          <w:szCs w:val="24"/>
        </w:rPr>
        <w:t xml:space="preserve">*** </w:t>
      </w:r>
      <w:r w:rsidR="008F612F" w:rsidRPr="00402371">
        <w:rPr>
          <w:rFonts w:asciiTheme="majorHAnsi" w:hAnsiTheme="majorHAnsi" w:cs="Arial"/>
          <w:b/>
          <w:bCs/>
          <w:color w:val="002060"/>
          <w:sz w:val="24"/>
          <w:szCs w:val="24"/>
        </w:rPr>
        <w:t xml:space="preserve"> </w:t>
      </w:r>
      <w:r w:rsidR="008F612F" w:rsidRPr="00C964F8">
        <w:rPr>
          <w:rFonts w:asciiTheme="majorHAnsi" w:hAnsiTheme="majorHAnsi" w:cs="Arial"/>
          <w:color w:val="002060"/>
          <w:sz w:val="24"/>
          <w:szCs w:val="24"/>
        </w:rPr>
        <w:t xml:space="preserve"> </w:t>
      </w:r>
      <w:r w:rsidRPr="00C964F8">
        <w:rPr>
          <w:rFonts w:asciiTheme="majorHAnsi" w:hAnsiTheme="majorHAnsi" w:cs="Arial"/>
          <w:color w:val="002060"/>
          <w:sz w:val="24"/>
          <w:szCs w:val="24"/>
        </w:rPr>
        <w:t xml:space="preserve">Lone working or lone study policies are available </w:t>
      </w:r>
      <w:r w:rsidR="0077623F" w:rsidRPr="00C964F8">
        <w:rPr>
          <w:rFonts w:asciiTheme="majorHAnsi" w:hAnsiTheme="majorHAnsi" w:cs="Arial"/>
          <w:color w:val="002060"/>
          <w:sz w:val="24"/>
          <w:szCs w:val="24"/>
        </w:rPr>
        <w:t xml:space="preserve">on the </w:t>
      </w:r>
      <w:hyperlink r:id="rId9" w:history="1">
        <w:r w:rsidR="0077623F" w:rsidRPr="00402371">
          <w:rPr>
            <w:rStyle w:val="Hyperlink"/>
            <w:rFonts w:asciiTheme="majorHAnsi" w:hAnsiTheme="majorHAnsi" w:cstheme="minorHAnsi"/>
            <w:sz w:val="24"/>
            <w:szCs w:val="24"/>
          </w:rPr>
          <w:t xml:space="preserve">Health </w:t>
        </w:r>
        <w:r w:rsidR="00402371" w:rsidRPr="00402371">
          <w:rPr>
            <w:rStyle w:val="Hyperlink"/>
            <w:rFonts w:asciiTheme="majorHAnsi" w:hAnsiTheme="majorHAnsi" w:cstheme="minorHAnsi"/>
            <w:sz w:val="24"/>
            <w:szCs w:val="24"/>
          </w:rPr>
          <w:t xml:space="preserve">Safety </w:t>
        </w:r>
        <w:r w:rsidR="0077623F" w:rsidRPr="00402371">
          <w:rPr>
            <w:rStyle w:val="Hyperlink"/>
            <w:rFonts w:asciiTheme="majorHAnsi" w:hAnsiTheme="majorHAnsi" w:cstheme="minorHAnsi"/>
            <w:sz w:val="24"/>
            <w:szCs w:val="24"/>
          </w:rPr>
          <w:t xml:space="preserve">and Wellbeing website </w:t>
        </w:r>
      </w:hyperlink>
      <w:r w:rsidR="0077623F" w:rsidRPr="00C964F8">
        <w:rPr>
          <w:rFonts w:asciiTheme="majorHAnsi" w:hAnsiTheme="majorHAnsi" w:cstheme="minorHAnsi"/>
          <w:color w:val="002060"/>
          <w:sz w:val="24"/>
          <w:szCs w:val="24"/>
        </w:rPr>
        <w:t>and should be consulted where appropriate in relation to the Lone Working question on the ethics application form.</w:t>
      </w:r>
      <w:bookmarkStart w:id="0" w:name="_GoBack"/>
      <w:bookmarkEnd w:id="0"/>
    </w:p>
    <w:sectPr w:rsidR="008B1B92" w:rsidRPr="00C964F8" w:rsidSect="003E5476">
      <w:headerReference w:type="default" r:id="rId10"/>
      <w:footerReference w:type="even" r:id="rId11"/>
      <w:footerReference w:type="default" r:id="rId12"/>
      <w:pgSz w:w="11906" w:h="16838" w:code="9"/>
      <w:pgMar w:top="288" w:right="866" w:bottom="709" w:left="1134" w:header="288"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811E" w14:textId="77777777" w:rsidR="00192A48" w:rsidRDefault="00192A48">
      <w:r>
        <w:separator/>
      </w:r>
    </w:p>
  </w:endnote>
  <w:endnote w:type="continuationSeparator" w:id="0">
    <w:p w14:paraId="1AED7A07" w14:textId="77777777" w:rsidR="00192A48" w:rsidRDefault="0019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5727" w14:textId="77777777" w:rsidR="00313FE4" w:rsidRDefault="00313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63A5A" w14:textId="77777777" w:rsidR="00313FE4" w:rsidRDefault="00313F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7EAB" w14:textId="485348F1" w:rsidR="00F225B5" w:rsidRPr="00055619" w:rsidRDefault="00F225B5">
    <w:pPr>
      <w:pStyle w:val="Footer"/>
      <w:rPr>
        <w:rFonts w:asciiTheme="majorHAnsi" w:hAnsiTheme="majorHAnsi" w:cstheme="majorHAnsi"/>
        <w:sz w:val="18"/>
        <w:szCs w:val="18"/>
      </w:rPr>
    </w:pPr>
    <w:r w:rsidRPr="00055619">
      <w:rPr>
        <w:rFonts w:asciiTheme="majorHAnsi" w:hAnsiTheme="majorHAnsi" w:cstheme="majorHAnsi"/>
        <w:sz w:val="18"/>
        <w:szCs w:val="18"/>
      </w:rPr>
      <w:t>R</w:t>
    </w:r>
    <w:r w:rsidR="00F0533D" w:rsidRPr="00055619">
      <w:rPr>
        <w:rFonts w:asciiTheme="majorHAnsi" w:hAnsiTheme="majorHAnsi" w:cstheme="majorHAnsi"/>
        <w:sz w:val="18"/>
        <w:szCs w:val="18"/>
      </w:rPr>
      <w:t>isk Guidance</w:t>
    </w:r>
    <w:r w:rsidR="00407DD6" w:rsidRPr="00055619">
      <w:rPr>
        <w:rFonts w:asciiTheme="majorHAnsi" w:hAnsiTheme="majorHAnsi" w:cstheme="majorHAnsi"/>
        <w:sz w:val="18"/>
        <w:szCs w:val="18"/>
      </w:rPr>
      <w:t xml:space="preserve"> </w:t>
    </w:r>
    <w:r w:rsidR="00602511">
      <w:rPr>
        <w:rFonts w:asciiTheme="majorHAnsi" w:hAnsiTheme="majorHAnsi" w:cstheme="majorHAnsi"/>
        <w:sz w:val="18"/>
        <w:szCs w:val="18"/>
      </w:rPr>
      <w:t>February</w:t>
    </w:r>
    <w:r w:rsidR="00055619">
      <w:rPr>
        <w:rFonts w:asciiTheme="majorHAnsi" w:hAnsiTheme="majorHAnsi" w:cstheme="majorHAnsi"/>
        <w:sz w:val="18"/>
        <w:szCs w:val="18"/>
      </w:rPr>
      <w:t xml:space="preserve"> 2020</w:t>
    </w:r>
  </w:p>
  <w:p w14:paraId="57524A26" w14:textId="77777777" w:rsidR="00313FE4" w:rsidRPr="006B29AE" w:rsidRDefault="00313FE4">
    <w:pPr>
      <w:pStyle w:val="Footer"/>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2AF1" w14:textId="77777777" w:rsidR="00192A48" w:rsidRDefault="00192A48">
      <w:r>
        <w:separator/>
      </w:r>
    </w:p>
  </w:footnote>
  <w:footnote w:type="continuationSeparator" w:id="0">
    <w:p w14:paraId="510AD5FE" w14:textId="77777777" w:rsidR="00192A48" w:rsidRDefault="0019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A080" w14:textId="28D244EB" w:rsidR="00313FE4" w:rsidRPr="00CC19EA" w:rsidRDefault="00313FE4" w:rsidP="006D6558">
    <w:pPr>
      <w:ind w:left="25" w:right="20"/>
      <w:jc w:val="right"/>
      <w:rPr>
        <w:rFonts w:ascii="Arial" w:hAnsi="Arial" w:cs="Arial"/>
        <w:b/>
        <w:sz w:val="16"/>
        <w:szCs w:val="16"/>
      </w:rPr>
    </w:pPr>
    <w:r w:rsidRPr="00CC19EA">
      <w:rPr>
        <w:rFonts w:ascii="Arial" w:hAnsi="Arial" w:cs="Arial"/>
      </w:rPr>
      <w:tab/>
    </w:r>
    <w:r w:rsidRPr="00CC19EA">
      <w:rPr>
        <w:rFonts w:ascii="Arial" w:hAnsi="Arial" w:cs="Arial"/>
      </w:rPr>
      <w:tab/>
    </w:r>
  </w:p>
  <w:p w14:paraId="72FC2D35" w14:textId="77777777" w:rsidR="00313FE4" w:rsidRDefault="0031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F28"/>
    <w:multiLevelType w:val="hybridMultilevel"/>
    <w:tmpl w:val="0A04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740C"/>
    <w:multiLevelType w:val="hybridMultilevel"/>
    <w:tmpl w:val="77DCC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8740C"/>
    <w:multiLevelType w:val="multilevel"/>
    <w:tmpl w:val="A2E4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27FC4"/>
    <w:multiLevelType w:val="hybridMultilevel"/>
    <w:tmpl w:val="BC70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B243D"/>
    <w:multiLevelType w:val="singleLevel"/>
    <w:tmpl w:val="11809A90"/>
    <w:lvl w:ilvl="0">
      <w:start w:val="1"/>
      <w:numFmt w:val="upperLetter"/>
      <w:pStyle w:val="Heading1"/>
      <w:lvlText w:val="%1."/>
      <w:lvlJc w:val="left"/>
      <w:pPr>
        <w:tabs>
          <w:tab w:val="num" w:pos="360"/>
        </w:tabs>
        <w:ind w:left="360" w:hanging="360"/>
      </w:pPr>
      <w:rPr>
        <w:rFonts w:hint="default"/>
      </w:rPr>
    </w:lvl>
  </w:abstractNum>
  <w:abstractNum w:abstractNumId="5" w15:restartNumberingAfterBreak="0">
    <w:nsid w:val="2E301F66"/>
    <w:multiLevelType w:val="hybridMultilevel"/>
    <w:tmpl w:val="7FC2946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014"/>
    <w:rsid w:val="0000390A"/>
    <w:rsid w:val="000046DD"/>
    <w:rsid w:val="00005566"/>
    <w:rsid w:val="0000700D"/>
    <w:rsid w:val="00007934"/>
    <w:rsid w:val="00007FD9"/>
    <w:rsid w:val="00010D12"/>
    <w:rsid w:val="00010F0C"/>
    <w:rsid w:val="00011420"/>
    <w:rsid w:val="000117EF"/>
    <w:rsid w:val="00011C05"/>
    <w:rsid w:val="000120D2"/>
    <w:rsid w:val="00012C9D"/>
    <w:rsid w:val="000153DA"/>
    <w:rsid w:val="0001679E"/>
    <w:rsid w:val="00020613"/>
    <w:rsid w:val="0002270C"/>
    <w:rsid w:val="0002276D"/>
    <w:rsid w:val="00023367"/>
    <w:rsid w:val="00025A6F"/>
    <w:rsid w:val="00025E9C"/>
    <w:rsid w:val="00026808"/>
    <w:rsid w:val="00026A43"/>
    <w:rsid w:val="00026C7A"/>
    <w:rsid w:val="00026D54"/>
    <w:rsid w:val="000275B8"/>
    <w:rsid w:val="00030B9F"/>
    <w:rsid w:val="00030D37"/>
    <w:rsid w:val="0003299E"/>
    <w:rsid w:val="00032F9B"/>
    <w:rsid w:val="0003489C"/>
    <w:rsid w:val="0003508E"/>
    <w:rsid w:val="000361CF"/>
    <w:rsid w:val="00040107"/>
    <w:rsid w:val="000402A3"/>
    <w:rsid w:val="00040B2D"/>
    <w:rsid w:val="0004185F"/>
    <w:rsid w:val="000424BF"/>
    <w:rsid w:val="00042E70"/>
    <w:rsid w:val="000431AF"/>
    <w:rsid w:val="00043272"/>
    <w:rsid w:val="00043CFC"/>
    <w:rsid w:val="00045F97"/>
    <w:rsid w:val="00047E25"/>
    <w:rsid w:val="000502C0"/>
    <w:rsid w:val="00050B32"/>
    <w:rsid w:val="00051CE0"/>
    <w:rsid w:val="00054312"/>
    <w:rsid w:val="000543EC"/>
    <w:rsid w:val="00055081"/>
    <w:rsid w:val="00055350"/>
    <w:rsid w:val="000553AE"/>
    <w:rsid w:val="00055619"/>
    <w:rsid w:val="000560BA"/>
    <w:rsid w:val="00057DC8"/>
    <w:rsid w:val="0006043C"/>
    <w:rsid w:val="000605C1"/>
    <w:rsid w:val="00061988"/>
    <w:rsid w:val="000633D0"/>
    <w:rsid w:val="00064315"/>
    <w:rsid w:val="0006437E"/>
    <w:rsid w:val="000673BF"/>
    <w:rsid w:val="000676F4"/>
    <w:rsid w:val="00067A28"/>
    <w:rsid w:val="00070034"/>
    <w:rsid w:val="00070B33"/>
    <w:rsid w:val="00071CCF"/>
    <w:rsid w:val="00071FED"/>
    <w:rsid w:val="00073033"/>
    <w:rsid w:val="00073BC9"/>
    <w:rsid w:val="00073BD8"/>
    <w:rsid w:val="00074021"/>
    <w:rsid w:val="00077CF5"/>
    <w:rsid w:val="000827AD"/>
    <w:rsid w:val="00082BCB"/>
    <w:rsid w:val="000844E8"/>
    <w:rsid w:val="00084626"/>
    <w:rsid w:val="00084AE7"/>
    <w:rsid w:val="000864C8"/>
    <w:rsid w:val="00091571"/>
    <w:rsid w:val="00093FDF"/>
    <w:rsid w:val="00095792"/>
    <w:rsid w:val="00096538"/>
    <w:rsid w:val="000A0F32"/>
    <w:rsid w:val="000A17CB"/>
    <w:rsid w:val="000A1F8A"/>
    <w:rsid w:val="000A5A78"/>
    <w:rsid w:val="000A6428"/>
    <w:rsid w:val="000A72E3"/>
    <w:rsid w:val="000B00A3"/>
    <w:rsid w:val="000B0A92"/>
    <w:rsid w:val="000B0E23"/>
    <w:rsid w:val="000B1367"/>
    <w:rsid w:val="000B1EAB"/>
    <w:rsid w:val="000B3BBD"/>
    <w:rsid w:val="000B6FBB"/>
    <w:rsid w:val="000B7A2C"/>
    <w:rsid w:val="000C0162"/>
    <w:rsid w:val="000C1A4F"/>
    <w:rsid w:val="000C2F6C"/>
    <w:rsid w:val="000C326D"/>
    <w:rsid w:val="000C3AAD"/>
    <w:rsid w:val="000C497A"/>
    <w:rsid w:val="000C6566"/>
    <w:rsid w:val="000C764D"/>
    <w:rsid w:val="000C7EC1"/>
    <w:rsid w:val="000D17A5"/>
    <w:rsid w:val="000D3DF2"/>
    <w:rsid w:val="000D3E7F"/>
    <w:rsid w:val="000D3F8F"/>
    <w:rsid w:val="000D64BE"/>
    <w:rsid w:val="000D70C8"/>
    <w:rsid w:val="000E078A"/>
    <w:rsid w:val="000E096A"/>
    <w:rsid w:val="000E0E7A"/>
    <w:rsid w:val="000E113D"/>
    <w:rsid w:val="000E1AD2"/>
    <w:rsid w:val="000E2EE7"/>
    <w:rsid w:val="000E2FF5"/>
    <w:rsid w:val="000E4291"/>
    <w:rsid w:val="000E4616"/>
    <w:rsid w:val="000E4644"/>
    <w:rsid w:val="000E6472"/>
    <w:rsid w:val="000E6B45"/>
    <w:rsid w:val="000E743C"/>
    <w:rsid w:val="000F0E09"/>
    <w:rsid w:val="000F1B1E"/>
    <w:rsid w:val="000F3988"/>
    <w:rsid w:val="000F3B18"/>
    <w:rsid w:val="000F4908"/>
    <w:rsid w:val="000F612B"/>
    <w:rsid w:val="00103DBA"/>
    <w:rsid w:val="001047EA"/>
    <w:rsid w:val="00105507"/>
    <w:rsid w:val="001058D1"/>
    <w:rsid w:val="00106011"/>
    <w:rsid w:val="00106679"/>
    <w:rsid w:val="001075F8"/>
    <w:rsid w:val="0010796B"/>
    <w:rsid w:val="00110B45"/>
    <w:rsid w:val="00111108"/>
    <w:rsid w:val="00111A7F"/>
    <w:rsid w:val="00111BEF"/>
    <w:rsid w:val="00112468"/>
    <w:rsid w:val="00113F01"/>
    <w:rsid w:val="00114309"/>
    <w:rsid w:val="00115D46"/>
    <w:rsid w:val="00117809"/>
    <w:rsid w:val="00120552"/>
    <w:rsid w:val="0012219B"/>
    <w:rsid w:val="001221E6"/>
    <w:rsid w:val="0012596D"/>
    <w:rsid w:val="00126795"/>
    <w:rsid w:val="00127A2A"/>
    <w:rsid w:val="001304F4"/>
    <w:rsid w:val="001311FF"/>
    <w:rsid w:val="001313AD"/>
    <w:rsid w:val="0013365B"/>
    <w:rsid w:val="001345AD"/>
    <w:rsid w:val="00134EED"/>
    <w:rsid w:val="00136320"/>
    <w:rsid w:val="001367A9"/>
    <w:rsid w:val="0013692A"/>
    <w:rsid w:val="0013719D"/>
    <w:rsid w:val="0014123B"/>
    <w:rsid w:val="00142731"/>
    <w:rsid w:val="00142B46"/>
    <w:rsid w:val="001431BA"/>
    <w:rsid w:val="00153B80"/>
    <w:rsid w:val="00155E13"/>
    <w:rsid w:val="001564FD"/>
    <w:rsid w:val="00156F15"/>
    <w:rsid w:val="00160387"/>
    <w:rsid w:val="00162403"/>
    <w:rsid w:val="0016295C"/>
    <w:rsid w:val="001657AF"/>
    <w:rsid w:val="00165BDF"/>
    <w:rsid w:val="00166D8F"/>
    <w:rsid w:val="00171B55"/>
    <w:rsid w:val="001724EC"/>
    <w:rsid w:val="0017264A"/>
    <w:rsid w:val="00173BF1"/>
    <w:rsid w:val="00174C9A"/>
    <w:rsid w:val="00175009"/>
    <w:rsid w:val="00175CCA"/>
    <w:rsid w:val="00175F4C"/>
    <w:rsid w:val="00176E86"/>
    <w:rsid w:val="00181350"/>
    <w:rsid w:val="00181665"/>
    <w:rsid w:val="0018224C"/>
    <w:rsid w:val="00185195"/>
    <w:rsid w:val="00186453"/>
    <w:rsid w:val="00187A47"/>
    <w:rsid w:val="00192A48"/>
    <w:rsid w:val="0019369D"/>
    <w:rsid w:val="001958DD"/>
    <w:rsid w:val="00196769"/>
    <w:rsid w:val="0019739F"/>
    <w:rsid w:val="001A27CA"/>
    <w:rsid w:val="001A681F"/>
    <w:rsid w:val="001B1543"/>
    <w:rsid w:val="001B3DD2"/>
    <w:rsid w:val="001B5ADD"/>
    <w:rsid w:val="001B643C"/>
    <w:rsid w:val="001B64BA"/>
    <w:rsid w:val="001C12AD"/>
    <w:rsid w:val="001C1606"/>
    <w:rsid w:val="001C18C3"/>
    <w:rsid w:val="001C1F78"/>
    <w:rsid w:val="001C2DD2"/>
    <w:rsid w:val="001C2EA8"/>
    <w:rsid w:val="001C3628"/>
    <w:rsid w:val="001C3B59"/>
    <w:rsid w:val="001C4436"/>
    <w:rsid w:val="001C5050"/>
    <w:rsid w:val="001C5E91"/>
    <w:rsid w:val="001C663C"/>
    <w:rsid w:val="001C6BBD"/>
    <w:rsid w:val="001D28D2"/>
    <w:rsid w:val="001D42DF"/>
    <w:rsid w:val="001D5618"/>
    <w:rsid w:val="001D5FCF"/>
    <w:rsid w:val="001D7EAD"/>
    <w:rsid w:val="001E15AB"/>
    <w:rsid w:val="001E2A23"/>
    <w:rsid w:val="001E4618"/>
    <w:rsid w:val="001E523E"/>
    <w:rsid w:val="001E6B33"/>
    <w:rsid w:val="001F2019"/>
    <w:rsid w:val="001F3454"/>
    <w:rsid w:val="001F4FB8"/>
    <w:rsid w:val="001F5030"/>
    <w:rsid w:val="001F5A55"/>
    <w:rsid w:val="001F7C07"/>
    <w:rsid w:val="002027D0"/>
    <w:rsid w:val="0020359A"/>
    <w:rsid w:val="0020462F"/>
    <w:rsid w:val="002053C2"/>
    <w:rsid w:val="00206193"/>
    <w:rsid w:val="00206343"/>
    <w:rsid w:val="0021253F"/>
    <w:rsid w:val="00213345"/>
    <w:rsid w:val="00214B67"/>
    <w:rsid w:val="002179A1"/>
    <w:rsid w:val="00217F0F"/>
    <w:rsid w:val="002202E3"/>
    <w:rsid w:val="00222578"/>
    <w:rsid w:val="00222D18"/>
    <w:rsid w:val="00223D95"/>
    <w:rsid w:val="00224909"/>
    <w:rsid w:val="002269F9"/>
    <w:rsid w:val="00227E97"/>
    <w:rsid w:val="00230947"/>
    <w:rsid w:val="00231682"/>
    <w:rsid w:val="00233284"/>
    <w:rsid w:val="002362E3"/>
    <w:rsid w:val="002415C2"/>
    <w:rsid w:val="00241BF3"/>
    <w:rsid w:val="002455B2"/>
    <w:rsid w:val="00246265"/>
    <w:rsid w:val="00254CF2"/>
    <w:rsid w:val="002562C8"/>
    <w:rsid w:val="00256E31"/>
    <w:rsid w:val="00260A52"/>
    <w:rsid w:val="00261B4E"/>
    <w:rsid w:val="002628E9"/>
    <w:rsid w:val="00262D02"/>
    <w:rsid w:val="002634BB"/>
    <w:rsid w:val="0026551A"/>
    <w:rsid w:val="0026647C"/>
    <w:rsid w:val="002679E3"/>
    <w:rsid w:val="00270E50"/>
    <w:rsid w:val="0027210A"/>
    <w:rsid w:val="00273895"/>
    <w:rsid w:val="00273DBE"/>
    <w:rsid w:val="00274C8D"/>
    <w:rsid w:val="0027725A"/>
    <w:rsid w:val="00277476"/>
    <w:rsid w:val="002807D2"/>
    <w:rsid w:val="00281378"/>
    <w:rsid w:val="002834BC"/>
    <w:rsid w:val="00284845"/>
    <w:rsid w:val="00284C97"/>
    <w:rsid w:val="00284DA9"/>
    <w:rsid w:val="00285E4D"/>
    <w:rsid w:val="00285E9A"/>
    <w:rsid w:val="00286CA8"/>
    <w:rsid w:val="002873F5"/>
    <w:rsid w:val="0029121E"/>
    <w:rsid w:val="0029356A"/>
    <w:rsid w:val="00293F3F"/>
    <w:rsid w:val="00297135"/>
    <w:rsid w:val="002A0D76"/>
    <w:rsid w:val="002A2DCD"/>
    <w:rsid w:val="002A33FC"/>
    <w:rsid w:val="002A4055"/>
    <w:rsid w:val="002A4DD2"/>
    <w:rsid w:val="002A5408"/>
    <w:rsid w:val="002A69D3"/>
    <w:rsid w:val="002A71A1"/>
    <w:rsid w:val="002A74BC"/>
    <w:rsid w:val="002B1C93"/>
    <w:rsid w:val="002B2FEF"/>
    <w:rsid w:val="002B48E6"/>
    <w:rsid w:val="002B718C"/>
    <w:rsid w:val="002B7416"/>
    <w:rsid w:val="002B79FB"/>
    <w:rsid w:val="002C0AC0"/>
    <w:rsid w:val="002C2D18"/>
    <w:rsid w:val="002C2E92"/>
    <w:rsid w:val="002C3182"/>
    <w:rsid w:val="002C3446"/>
    <w:rsid w:val="002C42A6"/>
    <w:rsid w:val="002C5876"/>
    <w:rsid w:val="002C5B52"/>
    <w:rsid w:val="002C7FB0"/>
    <w:rsid w:val="002D1135"/>
    <w:rsid w:val="002D29CE"/>
    <w:rsid w:val="002D31DB"/>
    <w:rsid w:val="002D4560"/>
    <w:rsid w:val="002D4FA5"/>
    <w:rsid w:val="002D5FF2"/>
    <w:rsid w:val="002D7060"/>
    <w:rsid w:val="002E014E"/>
    <w:rsid w:val="002E42AB"/>
    <w:rsid w:val="002E4934"/>
    <w:rsid w:val="002E6617"/>
    <w:rsid w:val="002F0526"/>
    <w:rsid w:val="002F0BAE"/>
    <w:rsid w:val="002F1999"/>
    <w:rsid w:val="002F1EBB"/>
    <w:rsid w:val="002F2459"/>
    <w:rsid w:val="002F2FB4"/>
    <w:rsid w:val="002F4F29"/>
    <w:rsid w:val="002F6653"/>
    <w:rsid w:val="002F67C9"/>
    <w:rsid w:val="002F6C8C"/>
    <w:rsid w:val="002F7295"/>
    <w:rsid w:val="002F7E66"/>
    <w:rsid w:val="003005CC"/>
    <w:rsid w:val="00300D83"/>
    <w:rsid w:val="00303A7F"/>
    <w:rsid w:val="00304628"/>
    <w:rsid w:val="0030642D"/>
    <w:rsid w:val="00311E8E"/>
    <w:rsid w:val="00312B9D"/>
    <w:rsid w:val="003137C6"/>
    <w:rsid w:val="00313FE4"/>
    <w:rsid w:val="00314081"/>
    <w:rsid w:val="00314A18"/>
    <w:rsid w:val="00316F3C"/>
    <w:rsid w:val="003177B1"/>
    <w:rsid w:val="00317BAF"/>
    <w:rsid w:val="003206FA"/>
    <w:rsid w:val="003215FD"/>
    <w:rsid w:val="00321F33"/>
    <w:rsid w:val="0032378B"/>
    <w:rsid w:val="00325F2D"/>
    <w:rsid w:val="0032791B"/>
    <w:rsid w:val="0032791D"/>
    <w:rsid w:val="003302A3"/>
    <w:rsid w:val="003303DB"/>
    <w:rsid w:val="00330CFC"/>
    <w:rsid w:val="00332ACD"/>
    <w:rsid w:val="003331C0"/>
    <w:rsid w:val="00333775"/>
    <w:rsid w:val="003352CA"/>
    <w:rsid w:val="003374A5"/>
    <w:rsid w:val="003403AD"/>
    <w:rsid w:val="00340EB9"/>
    <w:rsid w:val="003419FC"/>
    <w:rsid w:val="00344314"/>
    <w:rsid w:val="003448FB"/>
    <w:rsid w:val="0034556F"/>
    <w:rsid w:val="003465B5"/>
    <w:rsid w:val="00346890"/>
    <w:rsid w:val="00346A53"/>
    <w:rsid w:val="0034721A"/>
    <w:rsid w:val="003509D3"/>
    <w:rsid w:val="00352752"/>
    <w:rsid w:val="00353AAF"/>
    <w:rsid w:val="003541A0"/>
    <w:rsid w:val="0036122A"/>
    <w:rsid w:val="003629D1"/>
    <w:rsid w:val="0036345A"/>
    <w:rsid w:val="00364AA5"/>
    <w:rsid w:val="00367DA2"/>
    <w:rsid w:val="00370723"/>
    <w:rsid w:val="00373532"/>
    <w:rsid w:val="00373B4A"/>
    <w:rsid w:val="00383391"/>
    <w:rsid w:val="00384D3F"/>
    <w:rsid w:val="00385D38"/>
    <w:rsid w:val="003903DF"/>
    <w:rsid w:val="00390B15"/>
    <w:rsid w:val="00391F0D"/>
    <w:rsid w:val="00393E63"/>
    <w:rsid w:val="00396409"/>
    <w:rsid w:val="00397C72"/>
    <w:rsid w:val="003A438E"/>
    <w:rsid w:val="003A5A52"/>
    <w:rsid w:val="003A5D84"/>
    <w:rsid w:val="003B0C5D"/>
    <w:rsid w:val="003B322A"/>
    <w:rsid w:val="003B48A6"/>
    <w:rsid w:val="003B48FB"/>
    <w:rsid w:val="003C01BA"/>
    <w:rsid w:val="003C16D0"/>
    <w:rsid w:val="003C1F00"/>
    <w:rsid w:val="003C3D79"/>
    <w:rsid w:val="003C4148"/>
    <w:rsid w:val="003C431E"/>
    <w:rsid w:val="003C5578"/>
    <w:rsid w:val="003C6278"/>
    <w:rsid w:val="003D018B"/>
    <w:rsid w:val="003D0C35"/>
    <w:rsid w:val="003D155C"/>
    <w:rsid w:val="003D17CA"/>
    <w:rsid w:val="003D18F2"/>
    <w:rsid w:val="003D1A60"/>
    <w:rsid w:val="003D2432"/>
    <w:rsid w:val="003D4EF3"/>
    <w:rsid w:val="003D5981"/>
    <w:rsid w:val="003D71AE"/>
    <w:rsid w:val="003D7A5E"/>
    <w:rsid w:val="003D7D72"/>
    <w:rsid w:val="003E05F4"/>
    <w:rsid w:val="003E0643"/>
    <w:rsid w:val="003E0AA2"/>
    <w:rsid w:val="003E1467"/>
    <w:rsid w:val="003E5476"/>
    <w:rsid w:val="003E5699"/>
    <w:rsid w:val="003E5B63"/>
    <w:rsid w:val="003F1662"/>
    <w:rsid w:val="003F2997"/>
    <w:rsid w:val="003F2ED5"/>
    <w:rsid w:val="003F6813"/>
    <w:rsid w:val="004001ED"/>
    <w:rsid w:val="00401E8E"/>
    <w:rsid w:val="00402371"/>
    <w:rsid w:val="00405810"/>
    <w:rsid w:val="00407DD6"/>
    <w:rsid w:val="00410212"/>
    <w:rsid w:val="00410AFF"/>
    <w:rsid w:val="00410DD6"/>
    <w:rsid w:val="00410E62"/>
    <w:rsid w:val="00412BA2"/>
    <w:rsid w:val="004138EA"/>
    <w:rsid w:val="00414F3E"/>
    <w:rsid w:val="00415497"/>
    <w:rsid w:val="00415A0E"/>
    <w:rsid w:val="0041636D"/>
    <w:rsid w:val="004171D6"/>
    <w:rsid w:val="00417436"/>
    <w:rsid w:val="004207C3"/>
    <w:rsid w:val="004228DD"/>
    <w:rsid w:val="00423A21"/>
    <w:rsid w:val="00423B4B"/>
    <w:rsid w:val="00423FA0"/>
    <w:rsid w:val="00426F35"/>
    <w:rsid w:val="00427D07"/>
    <w:rsid w:val="00430D91"/>
    <w:rsid w:val="00431945"/>
    <w:rsid w:val="00432DEA"/>
    <w:rsid w:val="004332DA"/>
    <w:rsid w:val="00434789"/>
    <w:rsid w:val="004353A8"/>
    <w:rsid w:val="004356C6"/>
    <w:rsid w:val="00435D71"/>
    <w:rsid w:val="004406B9"/>
    <w:rsid w:val="00440FAF"/>
    <w:rsid w:val="0044151E"/>
    <w:rsid w:val="00441E1C"/>
    <w:rsid w:val="00441F73"/>
    <w:rsid w:val="0044215D"/>
    <w:rsid w:val="00442B4F"/>
    <w:rsid w:val="00443832"/>
    <w:rsid w:val="00445A5D"/>
    <w:rsid w:val="00447F68"/>
    <w:rsid w:val="00450F69"/>
    <w:rsid w:val="00453EDA"/>
    <w:rsid w:val="00455138"/>
    <w:rsid w:val="00461B20"/>
    <w:rsid w:val="00464F9F"/>
    <w:rsid w:val="004653C6"/>
    <w:rsid w:val="004668A0"/>
    <w:rsid w:val="00467507"/>
    <w:rsid w:val="0046798C"/>
    <w:rsid w:val="00470EDD"/>
    <w:rsid w:val="00471A37"/>
    <w:rsid w:val="00472DC8"/>
    <w:rsid w:val="004733CA"/>
    <w:rsid w:val="004738CE"/>
    <w:rsid w:val="0047434D"/>
    <w:rsid w:val="004761C4"/>
    <w:rsid w:val="004770CE"/>
    <w:rsid w:val="004807E9"/>
    <w:rsid w:val="00481416"/>
    <w:rsid w:val="00481916"/>
    <w:rsid w:val="00481ED5"/>
    <w:rsid w:val="00482341"/>
    <w:rsid w:val="00482728"/>
    <w:rsid w:val="00482E0C"/>
    <w:rsid w:val="00483A83"/>
    <w:rsid w:val="0048465A"/>
    <w:rsid w:val="00485489"/>
    <w:rsid w:val="00486271"/>
    <w:rsid w:val="00490F91"/>
    <w:rsid w:val="00491101"/>
    <w:rsid w:val="00493658"/>
    <w:rsid w:val="00494EB1"/>
    <w:rsid w:val="00494F8C"/>
    <w:rsid w:val="00497546"/>
    <w:rsid w:val="004A43E4"/>
    <w:rsid w:val="004A531F"/>
    <w:rsid w:val="004A59D6"/>
    <w:rsid w:val="004A63AF"/>
    <w:rsid w:val="004B049F"/>
    <w:rsid w:val="004B0C01"/>
    <w:rsid w:val="004B1B77"/>
    <w:rsid w:val="004B2712"/>
    <w:rsid w:val="004B2E14"/>
    <w:rsid w:val="004B3750"/>
    <w:rsid w:val="004B3E79"/>
    <w:rsid w:val="004B4740"/>
    <w:rsid w:val="004B59F5"/>
    <w:rsid w:val="004B5B27"/>
    <w:rsid w:val="004B7F13"/>
    <w:rsid w:val="004C047B"/>
    <w:rsid w:val="004C1A59"/>
    <w:rsid w:val="004C1D74"/>
    <w:rsid w:val="004C1F00"/>
    <w:rsid w:val="004C3DFF"/>
    <w:rsid w:val="004C4D0D"/>
    <w:rsid w:val="004C4EF6"/>
    <w:rsid w:val="004C6152"/>
    <w:rsid w:val="004D07AC"/>
    <w:rsid w:val="004D111E"/>
    <w:rsid w:val="004D1C3A"/>
    <w:rsid w:val="004D2591"/>
    <w:rsid w:val="004D395E"/>
    <w:rsid w:val="004D496F"/>
    <w:rsid w:val="004D4C2D"/>
    <w:rsid w:val="004D74C6"/>
    <w:rsid w:val="004E1A1E"/>
    <w:rsid w:val="004E4D3B"/>
    <w:rsid w:val="004E5B17"/>
    <w:rsid w:val="004E5D78"/>
    <w:rsid w:val="004E660A"/>
    <w:rsid w:val="004E7FA8"/>
    <w:rsid w:val="004F02A9"/>
    <w:rsid w:val="004F0888"/>
    <w:rsid w:val="004F1031"/>
    <w:rsid w:val="004F1172"/>
    <w:rsid w:val="004F1F06"/>
    <w:rsid w:val="004F44E6"/>
    <w:rsid w:val="004F550C"/>
    <w:rsid w:val="004F6AE9"/>
    <w:rsid w:val="004F72C1"/>
    <w:rsid w:val="004F7B70"/>
    <w:rsid w:val="00501AC5"/>
    <w:rsid w:val="00504E6D"/>
    <w:rsid w:val="005073E8"/>
    <w:rsid w:val="00507D14"/>
    <w:rsid w:val="00513496"/>
    <w:rsid w:val="005142DC"/>
    <w:rsid w:val="00514705"/>
    <w:rsid w:val="005149EA"/>
    <w:rsid w:val="00516AA2"/>
    <w:rsid w:val="005175A4"/>
    <w:rsid w:val="00520A55"/>
    <w:rsid w:val="00521A31"/>
    <w:rsid w:val="00524B82"/>
    <w:rsid w:val="00526842"/>
    <w:rsid w:val="00526A50"/>
    <w:rsid w:val="00530AF2"/>
    <w:rsid w:val="005339EB"/>
    <w:rsid w:val="00534D9F"/>
    <w:rsid w:val="00535089"/>
    <w:rsid w:val="0053546B"/>
    <w:rsid w:val="00536382"/>
    <w:rsid w:val="00537DE9"/>
    <w:rsid w:val="00540E66"/>
    <w:rsid w:val="005418C2"/>
    <w:rsid w:val="0054259B"/>
    <w:rsid w:val="00542E89"/>
    <w:rsid w:val="005448DE"/>
    <w:rsid w:val="00545615"/>
    <w:rsid w:val="0054664B"/>
    <w:rsid w:val="00547295"/>
    <w:rsid w:val="0055018C"/>
    <w:rsid w:val="0055051B"/>
    <w:rsid w:val="00550744"/>
    <w:rsid w:val="0055109A"/>
    <w:rsid w:val="0055608D"/>
    <w:rsid w:val="00556184"/>
    <w:rsid w:val="0055707F"/>
    <w:rsid w:val="00560014"/>
    <w:rsid w:val="0056072D"/>
    <w:rsid w:val="00563D72"/>
    <w:rsid w:val="0056422B"/>
    <w:rsid w:val="00564702"/>
    <w:rsid w:val="005659A7"/>
    <w:rsid w:val="00567416"/>
    <w:rsid w:val="005676EC"/>
    <w:rsid w:val="005700A3"/>
    <w:rsid w:val="0057028A"/>
    <w:rsid w:val="005707D4"/>
    <w:rsid w:val="00570C72"/>
    <w:rsid w:val="00574CC7"/>
    <w:rsid w:val="005758FC"/>
    <w:rsid w:val="00575BA0"/>
    <w:rsid w:val="00575F8E"/>
    <w:rsid w:val="005766F9"/>
    <w:rsid w:val="00577266"/>
    <w:rsid w:val="005776CF"/>
    <w:rsid w:val="00577B40"/>
    <w:rsid w:val="00580CAF"/>
    <w:rsid w:val="00580E7D"/>
    <w:rsid w:val="00582174"/>
    <w:rsid w:val="00582E4C"/>
    <w:rsid w:val="00583DA7"/>
    <w:rsid w:val="005844FD"/>
    <w:rsid w:val="0058554F"/>
    <w:rsid w:val="00587D43"/>
    <w:rsid w:val="00587D97"/>
    <w:rsid w:val="005902C0"/>
    <w:rsid w:val="0059062B"/>
    <w:rsid w:val="00590DDB"/>
    <w:rsid w:val="00591C4C"/>
    <w:rsid w:val="00592AD2"/>
    <w:rsid w:val="00593FF0"/>
    <w:rsid w:val="00594AA1"/>
    <w:rsid w:val="00597455"/>
    <w:rsid w:val="005A0549"/>
    <w:rsid w:val="005A0B7C"/>
    <w:rsid w:val="005A1831"/>
    <w:rsid w:val="005A2264"/>
    <w:rsid w:val="005A384A"/>
    <w:rsid w:val="005A57FE"/>
    <w:rsid w:val="005A5860"/>
    <w:rsid w:val="005A7F5F"/>
    <w:rsid w:val="005B2604"/>
    <w:rsid w:val="005B2A83"/>
    <w:rsid w:val="005B46C4"/>
    <w:rsid w:val="005B4D1D"/>
    <w:rsid w:val="005B4E2E"/>
    <w:rsid w:val="005B62F9"/>
    <w:rsid w:val="005B718B"/>
    <w:rsid w:val="005B77E5"/>
    <w:rsid w:val="005C0579"/>
    <w:rsid w:val="005C0C6E"/>
    <w:rsid w:val="005C1FA6"/>
    <w:rsid w:val="005C2214"/>
    <w:rsid w:val="005C3591"/>
    <w:rsid w:val="005C3CE6"/>
    <w:rsid w:val="005C44F9"/>
    <w:rsid w:val="005C71B6"/>
    <w:rsid w:val="005C7696"/>
    <w:rsid w:val="005D2381"/>
    <w:rsid w:val="005D2675"/>
    <w:rsid w:val="005D3D1E"/>
    <w:rsid w:val="005D4733"/>
    <w:rsid w:val="005E04BA"/>
    <w:rsid w:val="005E2E43"/>
    <w:rsid w:val="005E360B"/>
    <w:rsid w:val="005E42B4"/>
    <w:rsid w:val="005E4B47"/>
    <w:rsid w:val="005E576A"/>
    <w:rsid w:val="005E6712"/>
    <w:rsid w:val="005E7D04"/>
    <w:rsid w:val="005F0D1E"/>
    <w:rsid w:val="005F239A"/>
    <w:rsid w:val="005F2700"/>
    <w:rsid w:val="005F4BA3"/>
    <w:rsid w:val="005F55F6"/>
    <w:rsid w:val="005F627B"/>
    <w:rsid w:val="005F69D3"/>
    <w:rsid w:val="005F6C94"/>
    <w:rsid w:val="00601380"/>
    <w:rsid w:val="00601785"/>
    <w:rsid w:val="00601A9A"/>
    <w:rsid w:val="00602511"/>
    <w:rsid w:val="00602AF6"/>
    <w:rsid w:val="00603873"/>
    <w:rsid w:val="0060467F"/>
    <w:rsid w:val="006049BC"/>
    <w:rsid w:val="00604B82"/>
    <w:rsid w:val="006074CD"/>
    <w:rsid w:val="00607B6B"/>
    <w:rsid w:val="006112A9"/>
    <w:rsid w:val="006128B7"/>
    <w:rsid w:val="0061352B"/>
    <w:rsid w:val="00614783"/>
    <w:rsid w:val="00614E91"/>
    <w:rsid w:val="006156E7"/>
    <w:rsid w:val="00616C6C"/>
    <w:rsid w:val="0061736C"/>
    <w:rsid w:val="00617CC7"/>
    <w:rsid w:val="00620AD0"/>
    <w:rsid w:val="00621432"/>
    <w:rsid w:val="00621EB4"/>
    <w:rsid w:val="00623C6A"/>
    <w:rsid w:val="00627AA4"/>
    <w:rsid w:val="00627CE1"/>
    <w:rsid w:val="006304DD"/>
    <w:rsid w:val="006313DE"/>
    <w:rsid w:val="00632030"/>
    <w:rsid w:val="00632854"/>
    <w:rsid w:val="006332D6"/>
    <w:rsid w:val="0063577D"/>
    <w:rsid w:val="00635EFE"/>
    <w:rsid w:val="0063635E"/>
    <w:rsid w:val="0063721A"/>
    <w:rsid w:val="00642983"/>
    <w:rsid w:val="00642F7D"/>
    <w:rsid w:val="006469CA"/>
    <w:rsid w:val="00646AB8"/>
    <w:rsid w:val="006472E5"/>
    <w:rsid w:val="00650FB1"/>
    <w:rsid w:val="006517A3"/>
    <w:rsid w:val="00651E08"/>
    <w:rsid w:val="00653A5F"/>
    <w:rsid w:val="006542EA"/>
    <w:rsid w:val="00654BE0"/>
    <w:rsid w:val="00655009"/>
    <w:rsid w:val="00655141"/>
    <w:rsid w:val="0065540A"/>
    <w:rsid w:val="00655EB9"/>
    <w:rsid w:val="00656741"/>
    <w:rsid w:val="00656813"/>
    <w:rsid w:val="006568E1"/>
    <w:rsid w:val="00657E1E"/>
    <w:rsid w:val="0066058C"/>
    <w:rsid w:val="00661E99"/>
    <w:rsid w:val="00662FE3"/>
    <w:rsid w:val="006631E4"/>
    <w:rsid w:val="006632EB"/>
    <w:rsid w:val="006649DA"/>
    <w:rsid w:val="00665E0B"/>
    <w:rsid w:val="00666881"/>
    <w:rsid w:val="006725FE"/>
    <w:rsid w:val="006741E4"/>
    <w:rsid w:val="00674876"/>
    <w:rsid w:val="006757A2"/>
    <w:rsid w:val="006758C8"/>
    <w:rsid w:val="00680E09"/>
    <w:rsid w:val="00686056"/>
    <w:rsid w:val="00687769"/>
    <w:rsid w:val="00690862"/>
    <w:rsid w:val="00690911"/>
    <w:rsid w:val="00690ACF"/>
    <w:rsid w:val="00691AEA"/>
    <w:rsid w:val="006920C5"/>
    <w:rsid w:val="006921D6"/>
    <w:rsid w:val="0069307B"/>
    <w:rsid w:val="00694D7F"/>
    <w:rsid w:val="00697AA2"/>
    <w:rsid w:val="00697E88"/>
    <w:rsid w:val="006A1806"/>
    <w:rsid w:val="006A2CF3"/>
    <w:rsid w:val="006A2E44"/>
    <w:rsid w:val="006A3D1E"/>
    <w:rsid w:val="006A43CB"/>
    <w:rsid w:val="006A4AEE"/>
    <w:rsid w:val="006A6230"/>
    <w:rsid w:val="006A6D15"/>
    <w:rsid w:val="006A70DA"/>
    <w:rsid w:val="006A70FC"/>
    <w:rsid w:val="006B1BA1"/>
    <w:rsid w:val="006B2773"/>
    <w:rsid w:val="006B29AE"/>
    <w:rsid w:val="006B2EF5"/>
    <w:rsid w:val="006B4264"/>
    <w:rsid w:val="006B6466"/>
    <w:rsid w:val="006B746B"/>
    <w:rsid w:val="006B7735"/>
    <w:rsid w:val="006C2E2B"/>
    <w:rsid w:val="006C57FA"/>
    <w:rsid w:val="006C624D"/>
    <w:rsid w:val="006C6B6A"/>
    <w:rsid w:val="006D64D2"/>
    <w:rsid w:val="006D6558"/>
    <w:rsid w:val="006D69E3"/>
    <w:rsid w:val="006D6A57"/>
    <w:rsid w:val="006D6FB0"/>
    <w:rsid w:val="006E3B2C"/>
    <w:rsid w:val="006E4663"/>
    <w:rsid w:val="006E4B88"/>
    <w:rsid w:val="006E4BF6"/>
    <w:rsid w:val="006E7F78"/>
    <w:rsid w:val="006F08BD"/>
    <w:rsid w:val="006F093C"/>
    <w:rsid w:val="006F0CC5"/>
    <w:rsid w:val="006F190D"/>
    <w:rsid w:val="006F624B"/>
    <w:rsid w:val="006F6E90"/>
    <w:rsid w:val="006F7EE4"/>
    <w:rsid w:val="00700EC0"/>
    <w:rsid w:val="00701047"/>
    <w:rsid w:val="00701CAB"/>
    <w:rsid w:val="00701D36"/>
    <w:rsid w:val="007031D7"/>
    <w:rsid w:val="00703565"/>
    <w:rsid w:val="00705B72"/>
    <w:rsid w:val="00706D77"/>
    <w:rsid w:val="00707957"/>
    <w:rsid w:val="0071088B"/>
    <w:rsid w:val="00712F31"/>
    <w:rsid w:val="00713220"/>
    <w:rsid w:val="00715F14"/>
    <w:rsid w:val="0071649F"/>
    <w:rsid w:val="0071799E"/>
    <w:rsid w:val="007205FF"/>
    <w:rsid w:val="007236AE"/>
    <w:rsid w:val="00725542"/>
    <w:rsid w:val="00725CFE"/>
    <w:rsid w:val="0072646C"/>
    <w:rsid w:val="0072660D"/>
    <w:rsid w:val="00727B62"/>
    <w:rsid w:val="00730291"/>
    <w:rsid w:val="007305E0"/>
    <w:rsid w:val="00730B65"/>
    <w:rsid w:val="007312FA"/>
    <w:rsid w:val="007317F0"/>
    <w:rsid w:val="00731E63"/>
    <w:rsid w:val="00731F5C"/>
    <w:rsid w:val="007336C3"/>
    <w:rsid w:val="00733A39"/>
    <w:rsid w:val="00733CDA"/>
    <w:rsid w:val="0073646F"/>
    <w:rsid w:val="007379BA"/>
    <w:rsid w:val="0074147B"/>
    <w:rsid w:val="00741BBE"/>
    <w:rsid w:val="00742255"/>
    <w:rsid w:val="00744C96"/>
    <w:rsid w:val="0074553E"/>
    <w:rsid w:val="007462AC"/>
    <w:rsid w:val="00752FCE"/>
    <w:rsid w:val="00754A5C"/>
    <w:rsid w:val="00754E19"/>
    <w:rsid w:val="00756121"/>
    <w:rsid w:val="00756D1A"/>
    <w:rsid w:val="00757644"/>
    <w:rsid w:val="007607EF"/>
    <w:rsid w:val="007633EF"/>
    <w:rsid w:val="00763814"/>
    <w:rsid w:val="007644D8"/>
    <w:rsid w:val="00764C95"/>
    <w:rsid w:val="00766221"/>
    <w:rsid w:val="00766695"/>
    <w:rsid w:val="00773AA4"/>
    <w:rsid w:val="00773C98"/>
    <w:rsid w:val="00774E55"/>
    <w:rsid w:val="0077623F"/>
    <w:rsid w:val="00776FD2"/>
    <w:rsid w:val="007776FF"/>
    <w:rsid w:val="0077773D"/>
    <w:rsid w:val="00777C5C"/>
    <w:rsid w:val="00777D7F"/>
    <w:rsid w:val="007819E9"/>
    <w:rsid w:val="00781FEC"/>
    <w:rsid w:val="00782769"/>
    <w:rsid w:val="00783655"/>
    <w:rsid w:val="00784776"/>
    <w:rsid w:val="00784A53"/>
    <w:rsid w:val="00785CCA"/>
    <w:rsid w:val="00786A80"/>
    <w:rsid w:val="007900F2"/>
    <w:rsid w:val="00790A3A"/>
    <w:rsid w:val="00790BCD"/>
    <w:rsid w:val="00790DBA"/>
    <w:rsid w:val="007943A9"/>
    <w:rsid w:val="00794B45"/>
    <w:rsid w:val="007952C7"/>
    <w:rsid w:val="007954BB"/>
    <w:rsid w:val="00797239"/>
    <w:rsid w:val="007978BE"/>
    <w:rsid w:val="007A071D"/>
    <w:rsid w:val="007A0D30"/>
    <w:rsid w:val="007A2DCB"/>
    <w:rsid w:val="007A346F"/>
    <w:rsid w:val="007A4231"/>
    <w:rsid w:val="007A6CC3"/>
    <w:rsid w:val="007B182A"/>
    <w:rsid w:val="007B2FDF"/>
    <w:rsid w:val="007B33F5"/>
    <w:rsid w:val="007B5EBE"/>
    <w:rsid w:val="007C12B7"/>
    <w:rsid w:val="007C3C66"/>
    <w:rsid w:val="007C4818"/>
    <w:rsid w:val="007C6677"/>
    <w:rsid w:val="007D16D0"/>
    <w:rsid w:val="007D3757"/>
    <w:rsid w:val="007D5F34"/>
    <w:rsid w:val="007D66F8"/>
    <w:rsid w:val="007D69D6"/>
    <w:rsid w:val="007E0CC9"/>
    <w:rsid w:val="007E3850"/>
    <w:rsid w:val="007E3BF1"/>
    <w:rsid w:val="007E40FE"/>
    <w:rsid w:val="007E595E"/>
    <w:rsid w:val="007E5A74"/>
    <w:rsid w:val="007E5FA6"/>
    <w:rsid w:val="007E684B"/>
    <w:rsid w:val="007E703F"/>
    <w:rsid w:val="007F016A"/>
    <w:rsid w:val="007F0D78"/>
    <w:rsid w:val="007F43C3"/>
    <w:rsid w:val="007F47BE"/>
    <w:rsid w:val="007F5964"/>
    <w:rsid w:val="007F5AFB"/>
    <w:rsid w:val="007F6F4B"/>
    <w:rsid w:val="007F76D3"/>
    <w:rsid w:val="007F7D1A"/>
    <w:rsid w:val="00800B51"/>
    <w:rsid w:val="0080241A"/>
    <w:rsid w:val="0080297F"/>
    <w:rsid w:val="008038DE"/>
    <w:rsid w:val="00805E09"/>
    <w:rsid w:val="00806CDD"/>
    <w:rsid w:val="00807D13"/>
    <w:rsid w:val="00812459"/>
    <w:rsid w:val="008151D7"/>
    <w:rsid w:val="00815B66"/>
    <w:rsid w:val="0081632E"/>
    <w:rsid w:val="008168CE"/>
    <w:rsid w:val="00817FFD"/>
    <w:rsid w:val="0082104C"/>
    <w:rsid w:val="00821198"/>
    <w:rsid w:val="00823EFC"/>
    <w:rsid w:val="008256CC"/>
    <w:rsid w:val="008273AF"/>
    <w:rsid w:val="00827A55"/>
    <w:rsid w:val="008318C4"/>
    <w:rsid w:val="00835702"/>
    <w:rsid w:val="00835714"/>
    <w:rsid w:val="0083645F"/>
    <w:rsid w:val="00837C9D"/>
    <w:rsid w:val="00841050"/>
    <w:rsid w:val="0084161C"/>
    <w:rsid w:val="00844639"/>
    <w:rsid w:val="00845B5E"/>
    <w:rsid w:val="00846229"/>
    <w:rsid w:val="008468AB"/>
    <w:rsid w:val="008470E5"/>
    <w:rsid w:val="00847537"/>
    <w:rsid w:val="00847A08"/>
    <w:rsid w:val="00850C93"/>
    <w:rsid w:val="0085336C"/>
    <w:rsid w:val="00854B55"/>
    <w:rsid w:val="0085636D"/>
    <w:rsid w:val="008574E6"/>
    <w:rsid w:val="00857587"/>
    <w:rsid w:val="00860FB8"/>
    <w:rsid w:val="00860FC6"/>
    <w:rsid w:val="008620CD"/>
    <w:rsid w:val="008652AD"/>
    <w:rsid w:val="00866EAF"/>
    <w:rsid w:val="00867806"/>
    <w:rsid w:val="0087175A"/>
    <w:rsid w:val="00871863"/>
    <w:rsid w:val="0087224D"/>
    <w:rsid w:val="00872F56"/>
    <w:rsid w:val="0087318D"/>
    <w:rsid w:val="008731F2"/>
    <w:rsid w:val="00873396"/>
    <w:rsid w:val="00873F1B"/>
    <w:rsid w:val="00875A4F"/>
    <w:rsid w:val="00875E22"/>
    <w:rsid w:val="00881DBB"/>
    <w:rsid w:val="008837B8"/>
    <w:rsid w:val="00883BB8"/>
    <w:rsid w:val="00884914"/>
    <w:rsid w:val="00885022"/>
    <w:rsid w:val="00886702"/>
    <w:rsid w:val="00891AC4"/>
    <w:rsid w:val="0089277B"/>
    <w:rsid w:val="008949E8"/>
    <w:rsid w:val="00895F46"/>
    <w:rsid w:val="00897B79"/>
    <w:rsid w:val="008A0415"/>
    <w:rsid w:val="008A0851"/>
    <w:rsid w:val="008A0A0E"/>
    <w:rsid w:val="008A1256"/>
    <w:rsid w:val="008A1889"/>
    <w:rsid w:val="008A1B8B"/>
    <w:rsid w:val="008A42C8"/>
    <w:rsid w:val="008A6611"/>
    <w:rsid w:val="008A726B"/>
    <w:rsid w:val="008B0979"/>
    <w:rsid w:val="008B164B"/>
    <w:rsid w:val="008B1B83"/>
    <w:rsid w:val="008B1B92"/>
    <w:rsid w:val="008B377A"/>
    <w:rsid w:val="008B4D6A"/>
    <w:rsid w:val="008B5F73"/>
    <w:rsid w:val="008C246E"/>
    <w:rsid w:val="008C2701"/>
    <w:rsid w:val="008C278F"/>
    <w:rsid w:val="008C2C6F"/>
    <w:rsid w:val="008C50CA"/>
    <w:rsid w:val="008C54C9"/>
    <w:rsid w:val="008C74D9"/>
    <w:rsid w:val="008C7C79"/>
    <w:rsid w:val="008D0E3E"/>
    <w:rsid w:val="008D13FA"/>
    <w:rsid w:val="008D334C"/>
    <w:rsid w:val="008D6385"/>
    <w:rsid w:val="008D6AE0"/>
    <w:rsid w:val="008D7811"/>
    <w:rsid w:val="008E029B"/>
    <w:rsid w:val="008E3887"/>
    <w:rsid w:val="008E3A56"/>
    <w:rsid w:val="008E3BE2"/>
    <w:rsid w:val="008E3EF1"/>
    <w:rsid w:val="008E5782"/>
    <w:rsid w:val="008E5EF8"/>
    <w:rsid w:val="008E6E87"/>
    <w:rsid w:val="008E7F9F"/>
    <w:rsid w:val="008F0B63"/>
    <w:rsid w:val="008F0D1C"/>
    <w:rsid w:val="008F16C5"/>
    <w:rsid w:val="008F1F07"/>
    <w:rsid w:val="008F2AB6"/>
    <w:rsid w:val="008F2D69"/>
    <w:rsid w:val="008F3A33"/>
    <w:rsid w:val="008F5A48"/>
    <w:rsid w:val="008F612F"/>
    <w:rsid w:val="008F6DE1"/>
    <w:rsid w:val="008F6E78"/>
    <w:rsid w:val="0090080D"/>
    <w:rsid w:val="00901890"/>
    <w:rsid w:val="0090327D"/>
    <w:rsid w:val="0090394E"/>
    <w:rsid w:val="00904245"/>
    <w:rsid w:val="00905A45"/>
    <w:rsid w:val="00905F34"/>
    <w:rsid w:val="009070AC"/>
    <w:rsid w:val="00910226"/>
    <w:rsid w:val="009118AF"/>
    <w:rsid w:val="00911B29"/>
    <w:rsid w:val="009136F5"/>
    <w:rsid w:val="00913F4E"/>
    <w:rsid w:val="009162E3"/>
    <w:rsid w:val="009163A3"/>
    <w:rsid w:val="00917863"/>
    <w:rsid w:val="00921CCD"/>
    <w:rsid w:val="00922ACF"/>
    <w:rsid w:val="009242E7"/>
    <w:rsid w:val="00924365"/>
    <w:rsid w:val="009247C3"/>
    <w:rsid w:val="00926881"/>
    <w:rsid w:val="00926E5E"/>
    <w:rsid w:val="00930599"/>
    <w:rsid w:val="00932F54"/>
    <w:rsid w:val="00934806"/>
    <w:rsid w:val="009349EB"/>
    <w:rsid w:val="00935107"/>
    <w:rsid w:val="0093767B"/>
    <w:rsid w:val="00940CC6"/>
    <w:rsid w:val="00941473"/>
    <w:rsid w:val="00944E5D"/>
    <w:rsid w:val="00946352"/>
    <w:rsid w:val="00947371"/>
    <w:rsid w:val="009528C6"/>
    <w:rsid w:val="00952A93"/>
    <w:rsid w:val="00952D80"/>
    <w:rsid w:val="0095312E"/>
    <w:rsid w:val="0095571E"/>
    <w:rsid w:val="0095580E"/>
    <w:rsid w:val="00956033"/>
    <w:rsid w:val="009561FA"/>
    <w:rsid w:val="009563AF"/>
    <w:rsid w:val="00956A5C"/>
    <w:rsid w:val="00957104"/>
    <w:rsid w:val="00957C9F"/>
    <w:rsid w:val="009605C9"/>
    <w:rsid w:val="00960C71"/>
    <w:rsid w:val="00961799"/>
    <w:rsid w:val="009620C8"/>
    <w:rsid w:val="00962C67"/>
    <w:rsid w:val="0096433B"/>
    <w:rsid w:val="00964393"/>
    <w:rsid w:val="009649BD"/>
    <w:rsid w:val="0096791E"/>
    <w:rsid w:val="0097338A"/>
    <w:rsid w:val="009736B8"/>
    <w:rsid w:val="00973C98"/>
    <w:rsid w:val="00974EE6"/>
    <w:rsid w:val="0097504B"/>
    <w:rsid w:val="009773FB"/>
    <w:rsid w:val="00977D58"/>
    <w:rsid w:val="00983B06"/>
    <w:rsid w:val="00984473"/>
    <w:rsid w:val="00985C5F"/>
    <w:rsid w:val="0098648E"/>
    <w:rsid w:val="00986DD9"/>
    <w:rsid w:val="009907B1"/>
    <w:rsid w:val="0099098C"/>
    <w:rsid w:val="00990D6D"/>
    <w:rsid w:val="009926B4"/>
    <w:rsid w:val="009979D0"/>
    <w:rsid w:val="00997CFE"/>
    <w:rsid w:val="009A0036"/>
    <w:rsid w:val="009A0F1C"/>
    <w:rsid w:val="009A39C0"/>
    <w:rsid w:val="009A4479"/>
    <w:rsid w:val="009A55A4"/>
    <w:rsid w:val="009A567A"/>
    <w:rsid w:val="009A5B8F"/>
    <w:rsid w:val="009A61C3"/>
    <w:rsid w:val="009A6F1C"/>
    <w:rsid w:val="009A7315"/>
    <w:rsid w:val="009B0857"/>
    <w:rsid w:val="009B0B03"/>
    <w:rsid w:val="009B23D3"/>
    <w:rsid w:val="009B26BD"/>
    <w:rsid w:val="009B3AE4"/>
    <w:rsid w:val="009B4062"/>
    <w:rsid w:val="009B4B9A"/>
    <w:rsid w:val="009C0129"/>
    <w:rsid w:val="009C05D2"/>
    <w:rsid w:val="009C3201"/>
    <w:rsid w:val="009C3725"/>
    <w:rsid w:val="009C393A"/>
    <w:rsid w:val="009C5816"/>
    <w:rsid w:val="009C6444"/>
    <w:rsid w:val="009D01A9"/>
    <w:rsid w:val="009D05C1"/>
    <w:rsid w:val="009D1E48"/>
    <w:rsid w:val="009D2332"/>
    <w:rsid w:val="009D3070"/>
    <w:rsid w:val="009D3407"/>
    <w:rsid w:val="009D342D"/>
    <w:rsid w:val="009D5214"/>
    <w:rsid w:val="009D6A4B"/>
    <w:rsid w:val="009D6E1E"/>
    <w:rsid w:val="009D6F11"/>
    <w:rsid w:val="009D780E"/>
    <w:rsid w:val="009E0292"/>
    <w:rsid w:val="009E06A0"/>
    <w:rsid w:val="009E0B52"/>
    <w:rsid w:val="009E3F82"/>
    <w:rsid w:val="009E4944"/>
    <w:rsid w:val="009E5434"/>
    <w:rsid w:val="009E6685"/>
    <w:rsid w:val="009F01AB"/>
    <w:rsid w:val="009F10AD"/>
    <w:rsid w:val="009F6245"/>
    <w:rsid w:val="009F6AD8"/>
    <w:rsid w:val="009F6BAA"/>
    <w:rsid w:val="009F7EC7"/>
    <w:rsid w:val="00A011CE"/>
    <w:rsid w:val="00A01C18"/>
    <w:rsid w:val="00A033BE"/>
    <w:rsid w:val="00A04438"/>
    <w:rsid w:val="00A047F1"/>
    <w:rsid w:val="00A05C94"/>
    <w:rsid w:val="00A104C5"/>
    <w:rsid w:val="00A11CEB"/>
    <w:rsid w:val="00A1560A"/>
    <w:rsid w:val="00A16144"/>
    <w:rsid w:val="00A176B9"/>
    <w:rsid w:val="00A22AC4"/>
    <w:rsid w:val="00A22FA3"/>
    <w:rsid w:val="00A233AA"/>
    <w:rsid w:val="00A23B98"/>
    <w:rsid w:val="00A23CD0"/>
    <w:rsid w:val="00A23FE8"/>
    <w:rsid w:val="00A24A48"/>
    <w:rsid w:val="00A33F43"/>
    <w:rsid w:val="00A35AD6"/>
    <w:rsid w:val="00A362B3"/>
    <w:rsid w:val="00A36579"/>
    <w:rsid w:val="00A37DAB"/>
    <w:rsid w:val="00A424A6"/>
    <w:rsid w:val="00A42E11"/>
    <w:rsid w:val="00A433A0"/>
    <w:rsid w:val="00A459A0"/>
    <w:rsid w:val="00A47539"/>
    <w:rsid w:val="00A4776F"/>
    <w:rsid w:val="00A4799A"/>
    <w:rsid w:val="00A50DA3"/>
    <w:rsid w:val="00A51553"/>
    <w:rsid w:val="00A51593"/>
    <w:rsid w:val="00A51A0A"/>
    <w:rsid w:val="00A5793A"/>
    <w:rsid w:val="00A579BB"/>
    <w:rsid w:val="00A57BD5"/>
    <w:rsid w:val="00A62076"/>
    <w:rsid w:val="00A62B31"/>
    <w:rsid w:val="00A65F57"/>
    <w:rsid w:val="00A66349"/>
    <w:rsid w:val="00A673DB"/>
    <w:rsid w:val="00A675C4"/>
    <w:rsid w:val="00A70695"/>
    <w:rsid w:val="00A719FA"/>
    <w:rsid w:val="00A73579"/>
    <w:rsid w:val="00A73844"/>
    <w:rsid w:val="00A76A28"/>
    <w:rsid w:val="00A775CD"/>
    <w:rsid w:val="00A80656"/>
    <w:rsid w:val="00A81B80"/>
    <w:rsid w:val="00A84D99"/>
    <w:rsid w:val="00A85C54"/>
    <w:rsid w:val="00A871E7"/>
    <w:rsid w:val="00A93E01"/>
    <w:rsid w:val="00A93F3C"/>
    <w:rsid w:val="00A94F6E"/>
    <w:rsid w:val="00A94F80"/>
    <w:rsid w:val="00A978EA"/>
    <w:rsid w:val="00A97923"/>
    <w:rsid w:val="00A97C65"/>
    <w:rsid w:val="00AA140D"/>
    <w:rsid w:val="00AA371A"/>
    <w:rsid w:val="00AA3E7C"/>
    <w:rsid w:val="00AA43CE"/>
    <w:rsid w:val="00AA776F"/>
    <w:rsid w:val="00AB15C3"/>
    <w:rsid w:val="00AB1870"/>
    <w:rsid w:val="00AB1F18"/>
    <w:rsid w:val="00AB2362"/>
    <w:rsid w:val="00AB299E"/>
    <w:rsid w:val="00AB39F4"/>
    <w:rsid w:val="00AB4522"/>
    <w:rsid w:val="00AB6D2A"/>
    <w:rsid w:val="00AB7614"/>
    <w:rsid w:val="00AC11A1"/>
    <w:rsid w:val="00AC1C0D"/>
    <w:rsid w:val="00AC4840"/>
    <w:rsid w:val="00AC594A"/>
    <w:rsid w:val="00AC611D"/>
    <w:rsid w:val="00AD184B"/>
    <w:rsid w:val="00AD1E10"/>
    <w:rsid w:val="00AD3D7E"/>
    <w:rsid w:val="00AD48C7"/>
    <w:rsid w:val="00AD61DA"/>
    <w:rsid w:val="00AD6E23"/>
    <w:rsid w:val="00AD71BC"/>
    <w:rsid w:val="00AD78DF"/>
    <w:rsid w:val="00AD7E9B"/>
    <w:rsid w:val="00AD7ED8"/>
    <w:rsid w:val="00AE1571"/>
    <w:rsid w:val="00AE1A3B"/>
    <w:rsid w:val="00AE2CA3"/>
    <w:rsid w:val="00AE2DC8"/>
    <w:rsid w:val="00AE2FA4"/>
    <w:rsid w:val="00AE3298"/>
    <w:rsid w:val="00AE5C8D"/>
    <w:rsid w:val="00AE69F2"/>
    <w:rsid w:val="00AE6DDB"/>
    <w:rsid w:val="00AE7917"/>
    <w:rsid w:val="00AF558F"/>
    <w:rsid w:val="00AF69CF"/>
    <w:rsid w:val="00AF7420"/>
    <w:rsid w:val="00AF7CAE"/>
    <w:rsid w:val="00B0043B"/>
    <w:rsid w:val="00B00858"/>
    <w:rsid w:val="00B00E93"/>
    <w:rsid w:val="00B00FA8"/>
    <w:rsid w:val="00B012AA"/>
    <w:rsid w:val="00B0163B"/>
    <w:rsid w:val="00B0386F"/>
    <w:rsid w:val="00B03944"/>
    <w:rsid w:val="00B04481"/>
    <w:rsid w:val="00B04691"/>
    <w:rsid w:val="00B04B1C"/>
    <w:rsid w:val="00B05568"/>
    <w:rsid w:val="00B05EC0"/>
    <w:rsid w:val="00B06880"/>
    <w:rsid w:val="00B06C04"/>
    <w:rsid w:val="00B114CD"/>
    <w:rsid w:val="00B11A4C"/>
    <w:rsid w:val="00B1271B"/>
    <w:rsid w:val="00B12F3A"/>
    <w:rsid w:val="00B1304E"/>
    <w:rsid w:val="00B1573C"/>
    <w:rsid w:val="00B169D6"/>
    <w:rsid w:val="00B23995"/>
    <w:rsid w:val="00B23F3E"/>
    <w:rsid w:val="00B25E6A"/>
    <w:rsid w:val="00B30D3B"/>
    <w:rsid w:val="00B31863"/>
    <w:rsid w:val="00B3238E"/>
    <w:rsid w:val="00B327EA"/>
    <w:rsid w:val="00B32BB1"/>
    <w:rsid w:val="00B34464"/>
    <w:rsid w:val="00B3695D"/>
    <w:rsid w:val="00B40DCC"/>
    <w:rsid w:val="00B41D04"/>
    <w:rsid w:val="00B41E62"/>
    <w:rsid w:val="00B424A6"/>
    <w:rsid w:val="00B42EE9"/>
    <w:rsid w:val="00B43477"/>
    <w:rsid w:val="00B45CCF"/>
    <w:rsid w:val="00B47480"/>
    <w:rsid w:val="00B47589"/>
    <w:rsid w:val="00B47D91"/>
    <w:rsid w:val="00B52D3C"/>
    <w:rsid w:val="00B53F94"/>
    <w:rsid w:val="00B5449E"/>
    <w:rsid w:val="00B55A91"/>
    <w:rsid w:val="00B565AF"/>
    <w:rsid w:val="00B603DC"/>
    <w:rsid w:val="00B60E83"/>
    <w:rsid w:val="00B611A6"/>
    <w:rsid w:val="00B61B68"/>
    <w:rsid w:val="00B63B95"/>
    <w:rsid w:val="00B6651F"/>
    <w:rsid w:val="00B67A6B"/>
    <w:rsid w:val="00B70BA6"/>
    <w:rsid w:val="00B7439C"/>
    <w:rsid w:val="00B76994"/>
    <w:rsid w:val="00B772AB"/>
    <w:rsid w:val="00B77BFB"/>
    <w:rsid w:val="00B80F55"/>
    <w:rsid w:val="00B83A42"/>
    <w:rsid w:val="00B84442"/>
    <w:rsid w:val="00B853E2"/>
    <w:rsid w:val="00B85CF8"/>
    <w:rsid w:val="00B86D04"/>
    <w:rsid w:val="00B90153"/>
    <w:rsid w:val="00B91C85"/>
    <w:rsid w:val="00B93178"/>
    <w:rsid w:val="00B94A15"/>
    <w:rsid w:val="00B95D70"/>
    <w:rsid w:val="00B96ABA"/>
    <w:rsid w:val="00B96B22"/>
    <w:rsid w:val="00BA1CF2"/>
    <w:rsid w:val="00BA2104"/>
    <w:rsid w:val="00BA27BE"/>
    <w:rsid w:val="00BA4FE5"/>
    <w:rsid w:val="00BA7E85"/>
    <w:rsid w:val="00BB0CDA"/>
    <w:rsid w:val="00BB0EA0"/>
    <w:rsid w:val="00BB160E"/>
    <w:rsid w:val="00BB3100"/>
    <w:rsid w:val="00BB4562"/>
    <w:rsid w:val="00BB61E9"/>
    <w:rsid w:val="00BC2066"/>
    <w:rsid w:val="00BC2CDA"/>
    <w:rsid w:val="00BC3AF5"/>
    <w:rsid w:val="00BC4152"/>
    <w:rsid w:val="00BC46B4"/>
    <w:rsid w:val="00BC6BE3"/>
    <w:rsid w:val="00BC78E1"/>
    <w:rsid w:val="00BD0159"/>
    <w:rsid w:val="00BD2002"/>
    <w:rsid w:val="00BD33E2"/>
    <w:rsid w:val="00BD4266"/>
    <w:rsid w:val="00BE0117"/>
    <w:rsid w:val="00BE028A"/>
    <w:rsid w:val="00BE0714"/>
    <w:rsid w:val="00BE2443"/>
    <w:rsid w:val="00BE477A"/>
    <w:rsid w:val="00BE47EA"/>
    <w:rsid w:val="00BE5868"/>
    <w:rsid w:val="00BE63B0"/>
    <w:rsid w:val="00BE6712"/>
    <w:rsid w:val="00BF0E92"/>
    <w:rsid w:val="00BF147D"/>
    <w:rsid w:val="00BF18E3"/>
    <w:rsid w:val="00BF369C"/>
    <w:rsid w:val="00BF66DD"/>
    <w:rsid w:val="00BF7004"/>
    <w:rsid w:val="00C006CA"/>
    <w:rsid w:val="00C0106E"/>
    <w:rsid w:val="00C0198D"/>
    <w:rsid w:val="00C01C24"/>
    <w:rsid w:val="00C04043"/>
    <w:rsid w:val="00C04392"/>
    <w:rsid w:val="00C04F69"/>
    <w:rsid w:val="00C0788C"/>
    <w:rsid w:val="00C10304"/>
    <w:rsid w:val="00C12B42"/>
    <w:rsid w:val="00C13B62"/>
    <w:rsid w:val="00C15078"/>
    <w:rsid w:val="00C15A62"/>
    <w:rsid w:val="00C160E9"/>
    <w:rsid w:val="00C1614B"/>
    <w:rsid w:val="00C16BBF"/>
    <w:rsid w:val="00C208CF"/>
    <w:rsid w:val="00C20DC8"/>
    <w:rsid w:val="00C22197"/>
    <w:rsid w:val="00C22204"/>
    <w:rsid w:val="00C22456"/>
    <w:rsid w:val="00C224E2"/>
    <w:rsid w:val="00C30D28"/>
    <w:rsid w:val="00C3408B"/>
    <w:rsid w:val="00C35C88"/>
    <w:rsid w:val="00C36348"/>
    <w:rsid w:val="00C3650B"/>
    <w:rsid w:val="00C36EFC"/>
    <w:rsid w:val="00C370CD"/>
    <w:rsid w:val="00C4027B"/>
    <w:rsid w:val="00C427EE"/>
    <w:rsid w:val="00C42C09"/>
    <w:rsid w:val="00C43051"/>
    <w:rsid w:val="00C43641"/>
    <w:rsid w:val="00C43856"/>
    <w:rsid w:val="00C43DF3"/>
    <w:rsid w:val="00C43E76"/>
    <w:rsid w:val="00C45BA3"/>
    <w:rsid w:val="00C4630B"/>
    <w:rsid w:val="00C50212"/>
    <w:rsid w:val="00C51F48"/>
    <w:rsid w:val="00C53102"/>
    <w:rsid w:val="00C53E63"/>
    <w:rsid w:val="00C55DD5"/>
    <w:rsid w:val="00C55E11"/>
    <w:rsid w:val="00C618BB"/>
    <w:rsid w:val="00C622FD"/>
    <w:rsid w:val="00C62DB4"/>
    <w:rsid w:val="00C6476C"/>
    <w:rsid w:val="00C654B5"/>
    <w:rsid w:val="00C65E38"/>
    <w:rsid w:val="00C6637D"/>
    <w:rsid w:val="00C664DF"/>
    <w:rsid w:val="00C7074B"/>
    <w:rsid w:val="00C70ED6"/>
    <w:rsid w:val="00C71324"/>
    <w:rsid w:val="00C723DD"/>
    <w:rsid w:val="00C74265"/>
    <w:rsid w:val="00C742A6"/>
    <w:rsid w:val="00C77DA2"/>
    <w:rsid w:val="00C8001C"/>
    <w:rsid w:val="00C808A9"/>
    <w:rsid w:val="00C81468"/>
    <w:rsid w:val="00C82187"/>
    <w:rsid w:val="00C821A9"/>
    <w:rsid w:val="00C825F8"/>
    <w:rsid w:val="00C84793"/>
    <w:rsid w:val="00C8575D"/>
    <w:rsid w:val="00C85C97"/>
    <w:rsid w:val="00C85DF6"/>
    <w:rsid w:val="00C8604A"/>
    <w:rsid w:val="00C870C4"/>
    <w:rsid w:val="00C876C6"/>
    <w:rsid w:val="00C87D01"/>
    <w:rsid w:val="00C9094A"/>
    <w:rsid w:val="00C90EDE"/>
    <w:rsid w:val="00C91B9A"/>
    <w:rsid w:val="00C91F83"/>
    <w:rsid w:val="00C964F8"/>
    <w:rsid w:val="00CA2CCB"/>
    <w:rsid w:val="00CA4097"/>
    <w:rsid w:val="00CA41FD"/>
    <w:rsid w:val="00CA57D3"/>
    <w:rsid w:val="00CB0ED8"/>
    <w:rsid w:val="00CB17E2"/>
    <w:rsid w:val="00CB1EDC"/>
    <w:rsid w:val="00CB2374"/>
    <w:rsid w:val="00CB4657"/>
    <w:rsid w:val="00CB4733"/>
    <w:rsid w:val="00CB5726"/>
    <w:rsid w:val="00CB5730"/>
    <w:rsid w:val="00CB6107"/>
    <w:rsid w:val="00CB63A6"/>
    <w:rsid w:val="00CB6431"/>
    <w:rsid w:val="00CB7F4D"/>
    <w:rsid w:val="00CC19EA"/>
    <w:rsid w:val="00CC2381"/>
    <w:rsid w:val="00CC289B"/>
    <w:rsid w:val="00CC31A5"/>
    <w:rsid w:val="00CC6A0B"/>
    <w:rsid w:val="00CD2AC3"/>
    <w:rsid w:val="00CD43E4"/>
    <w:rsid w:val="00CD6598"/>
    <w:rsid w:val="00CE1EE7"/>
    <w:rsid w:val="00CE3D15"/>
    <w:rsid w:val="00CE4110"/>
    <w:rsid w:val="00CE6624"/>
    <w:rsid w:val="00CE6BF2"/>
    <w:rsid w:val="00CE77BF"/>
    <w:rsid w:val="00CF1323"/>
    <w:rsid w:val="00CF167A"/>
    <w:rsid w:val="00CF17E8"/>
    <w:rsid w:val="00CF2C3A"/>
    <w:rsid w:val="00CF784B"/>
    <w:rsid w:val="00D0386B"/>
    <w:rsid w:val="00D038ED"/>
    <w:rsid w:val="00D03DDE"/>
    <w:rsid w:val="00D04DCA"/>
    <w:rsid w:val="00D04FE5"/>
    <w:rsid w:val="00D06BD2"/>
    <w:rsid w:val="00D07589"/>
    <w:rsid w:val="00D112D7"/>
    <w:rsid w:val="00D13441"/>
    <w:rsid w:val="00D14660"/>
    <w:rsid w:val="00D152BC"/>
    <w:rsid w:val="00D15CC2"/>
    <w:rsid w:val="00D16D87"/>
    <w:rsid w:val="00D22B34"/>
    <w:rsid w:val="00D23025"/>
    <w:rsid w:val="00D25F15"/>
    <w:rsid w:val="00D27A08"/>
    <w:rsid w:val="00D27AEE"/>
    <w:rsid w:val="00D306FF"/>
    <w:rsid w:val="00D30A7C"/>
    <w:rsid w:val="00D31CFC"/>
    <w:rsid w:val="00D31DD9"/>
    <w:rsid w:val="00D32B78"/>
    <w:rsid w:val="00D335AC"/>
    <w:rsid w:val="00D335E8"/>
    <w:rsid w:val="00D33BF3"/>
    <w:rsid w:val="00D33C5D"/>
    <w:rsid w:val="00D343D0"/>
    <w:rsid w:val="00D350A7"/>
    <w:rsid w:val="00D3568B"/>
    <w:rsid w:val="00D373FF"/>
    <w:rsid w:val="00D375C6"/>
    <w:rsid w:val="00D46A1B"/>
    <w:rsid w:val="00D47E2A"/>
    <w:rsid w:val="00D47FE4"/>
    <w:rsid w:val="00D515BB"/>
    <w:rsid w:val="00D528A1"/>
    <w:rsid w:val="00D52AA4"/>
    <w:rsid w:val="00D5474A"/>
    <w:rsid w:val="00D55308"/>
    <w:rsid w:val="00D557CD"/>
    <w:rsid w:val="00D558CA"/>
    <w:rsid w:val="00D561AD"/>
    <w:rsid w:val="00D569AA"/>
    <w:rsid w:val="00D56A53"/>
    <w:rsid w:val="00D56A9D"/>
    <w:rsid w:val="00D605C3"/>
    <w:rsid w:val="00D60E5F"/>
    <w:rsid w:val="00D6158C"/>
    <w:rsid w:val="00D6463A"/>
    <w:rsid w:val="00D67B81"/>
    <w:rsid w:val="00D67CC1"/>
    <w:rsid w:val="00D70058"/>
    <w:rsid w:val="00D71095"/>
    <w:rsid w:val="00D710C1"/>
    <w:rsid w:val="00D72685"/>
    <w:rsid w:val="00D74373"/>
    <w:rsid w:val="00D747C4"/>
    <w:rsid w:val="00D748CB"/>
    <w:rsid w:val="00D75C6D"/>
    <w:rsid w:val="00D765A6"/>
    <w:rsid w:val="00D8406E"/>
    <w:rsid w:val="00D842D9"/>
    <w:rsid w:val="00D846B1"/>
    <w:rsid w:val="00D85A47"/>
    <w:rsid w:val="00D871C3"/>
    <w:rsid w:val="00D87700"/>
    <w:rsid w:val="00D90900"/>
    <w:rsid w:val="00D91441"/>
    <w:rsid w:val="00D9196F"/>
    <w:rsid w:val="00D9229B"/>
    <w:rsid w:val="00D93094"/>
    <w:rsid w:val="00D93D14"/>
    <w:rsid w:val="00D93E9A"/>
    <w:rsid w:val="00D9419B"/>
    <w:rsid w:val="00D95E22"/>
    <w:rsid w:val="00D97E18"/>
    <w:rsid w:val="00DA1DD0"/>
    <w:rsid w:val="00DA32CC"/>
    <w:rsid w:val="00DA5B5C"/>
    <w:rsid w:val="00DA7068"/>
    <w:rsid w:val="00DA7FDD"/>
    <w:rsid w:val="00DB0746"/>
    <w:rsid w:val="00DB6160"/>
    <w:rsid w:val="00DB761D"/>
    <w:rsid w:val="00DB7CC7"/>
    <w:rsid w:val="00DC1812"/>
    <w:rsid w:val="00DC466F"/>
    <w:rsid w:val="00DC5DE3"/>
    <w:rsid w:val="00DC5E07"/>
    <w:rsid w:val="00DC690E"/>
    <w:rsid w:val="00DD31EA"/>
    <w:rsid w:val="00DD57AB"/>
    <w:rsid w:val="00DD6AB5"/>
    <w:rsid w:val="00DD7362"/>
    <w:rsid w:val="00DE03ED"/>
    <w:rsid w:val="00DE1B0A"/>
    <w:rsid w:val="00DE2B33"/>
    <w:rsid w:val="00DE4515"/>
    <w:rsid w:val="00DE5FB6"/>
    <w:rsid w:val="00DE61CC"/>
    <w:rsid w:val="00DE6D34"/>
    <w:rsid w:val="00DE6FBE"/>
    <w:rsid w:val="00DE7B9D"/>
    <w:rsid w:val="00DF08CA"/>
    <w:rsid w:val="00DF241B"/>
    <w:rsid w:val="00DF4449"/>
    <w:rsid w:val="00DF4B07"/>
    <w:rsid w:val="00E00990"/>
    <w:rsid w:val="00E01DD4"/>
    <w:rsid w:val="00E04660"/>
    <w:rsid w:val="00E05067"/>
    <w:rsid w:val="00E05D4A"/>
    <w:rsid w:val="00E05ED9"/>
    <w:rsid w:val="00E06C5F"/>
    <w:rsid w:val="00E070E3"/>
    <w:rsid w:val="00E07EF8"/>
    <w:rsid w:val="00E1387B"/>
    <w:rsid w:val="00E144DD"/>
    <w:rsid w:val="00E15A45"/>
    <w:rsid w:val="00E17E38"/>
    <w:rsid w:val="00E22ED9"/>
    <w:rsid w:val="00E258ED"/>
    <w:rsid w:val="00E25B2B"/>
    <w:rsid w:val="00E27361"/>
    <w:rsid w:val="00E321A9"/>
    <w:rsid w:val="00E33F1D"/>
    <w:rsid w:val="00E34B3B"/>
    <w:rsid w:val="00E36C4A"/>
    <w:rsid w:val="00E404AC"/>
    <w:rsid w:val="00E40AF6"/>
    <w:rsid w:val="00E41585"/>
    <w:rsid w:val="00E42914"/>
    <w:rsid w:val="00E44B56"/>
    <w:rsid w:val="00E52119"/>
    <w:rsid w:val="00E52301"/>
    <w:rsid w:val="00E5246D"/>
    <w:rsid w:val="00E5250F"/>
    <w:rsid w:val="00E525A5"/>
    <w:rsid w:val="00E54248"/>
    <w:rsid w:val="00E5491C"/>
    <w:rsid w:val="00E576E3"/>
    <w:rsid w:val="00E60100"/>
    <w:rsid w:val="00E62EF6"/>
    <w:rsid w:val="00E6448E"/>
    <w:rsid w:val="00E64E12"/>
    <w:rsid w:val="00E6610D"/>
    <w:rsid w:val="00E66736"/>
    <w:rsid w:val="00E667B7"/>
    <w:rsid w:val="00E66B7B"/>
    <w:rsid w:val="00E70EAE"/>
    <w:rsid w:val="00E72A85"/>
    <w:rsid w:val="00E7515F"/>
    <w:rsid w:val="00E75314"/>
    <w:rsid w:val="00E75C93"/>
    <w:rsid w:val="00E767C9"/>
    <w:rsid w:val="00E769E0"/>
    <w:rsid w:val="00E76C29"/>
    <w:rsid w:val="00E802A1"/>
    <w:rsid w:val="00E822F4"/>
    <w:rsid w:val="00E82D07"/>
    <w:rsid w:val="00E84CD2"/>
    <w:rsid w:val="00E859C9"/>
    <w:rsid w:val="00E873D3"/>
    <w:rsid w:val="00E903CF"/>
    <w:rsid w:val="00E910FD"/>
    <w:rsid w:val="00E9194A"/>
    <w:rsid w:val="00E923C6"/>
    <w:rsid w:val="00E93BE5"/>
    <w:rsid w:val="00E959EB"/>
    <w:rsid w:val="00E95F8F"/>
    <w:rsid w:val="00E96A22"/>
    <w:rsid w:val="00EA0165"/>
    <w:rsid w:val="00EA1B86"/>
    <w:rsid w:val="00EA1DC4"/>
    <w:rsid w:val="00EA4056"/>
    <w:rsid w:val="00EA57AB"/>
    <w:rsid w:val="00EA6046"/>
    <w:rsid w:val="00EA72BA"/>
    <w:rsid w:val="00EB028D"/>
    <w:rsid w:val="00EB17E7"/>
    <w:rsid w:val="00EB3152"/>
    <w:rsid w:val="00EB6679"/>
    <w:rsid w:val="00EB67C4"/>
    <w:rsid w:val="00EB6E32"/>
    <w:rsid w:val="00EB7FD5"/>
    <w:rsid w:val="00EC13D2"/>
    <w:rsid w:val="00EC569E"/>
    <w:rsid w:val="00EC6273"/>
    <w:rsid w:val="00EC6326"/>
    <w:rsid w:val="00ED0214"/>
    <w:rsid w:val="00ED117C"/>
    <w:rsid w:val="00ED1EBA"/>
    <w:rsid w:val="00ED2549"/>
    <w:rsid w:val="00ED2871"/>
    <w:rsid w:val="00ED40C2"/>
    <w:rsid w:val="00ED5591"/>
    <w:rsid w:val="00ED6BAE"/>
    <w:rsid w:val="00ED6D48"/>
    <w:rsid w:val="00EE1E75"/>
    <w:rsid w:val="00EE3818"/>
    <w:rsid w:val="00EE3B3B"/>
    <w:rsid w:val="00EE7BB7"/>
    <w:rsid w:val="00EE7C9B"/>
    <w:rsid w:val="00EF0C58"/>
    <w:rsid w:val="00EF1411"/>
    <w:rsid w:val="00EF1DC2"/>
    <w:rsid w:val="00EF47B9"/>
    <w:rsid w:val="00EF513A"/>
    <w:rsid w:val="00EF60C2"/>
    <w:rsid w:val="00F00D20"/>
    <w:rsid w:val="00F014FB"/>
    <w:rsid w:val="00F018AF"/>
    <w:rsid w:val="00F02F80"/>
    <w:rsid w:val="00F03A52"/>
    <w:rsid w:val="00F03C1E"/>
    <w:rsid w:val="00F0533D"/>
    <w:rsid w:val="00F0596E"/>
    <w:rsid w:val="00F068F7"/>
    <w:rsid w:val="00F06964"/>
    <w:rsid w:val="00F07592"/>
    <w:rsid w:val="00F07597"/>
    <w:rsid w:val="00F07F7C"/>
    <w:rsid w:val="00F125B6"/>
    <w:rsid w:val="00F12D12"/>
    <w:rsid w:val="00F14076"/>
    <w:rsid w:val="00F15E0C"/>
    <w:rsid w:val="00F15EC6"/>
    <w:rsid w:val="00F225B5"/>
    <w:rsid w:val="00F23392"/>
    <w:rsid w:val="00F256E7"/>
    <w:rsid w:val="00F25ACC"/>
    <w:rsid w:val="00F25DB0"/>
    <w:rsid w:val="00F3053D"/>
    <w:rsid w:val="00F30BD7"/>
    <w:rsid w:val="00F314C0"/>
    <w:rsid w:val="00F32655"/>
    <w:rsid w:val="00F35874"/>
    <w:rsid w:val="00F3743D"/>
    <w:rsid w:val="00F41500"/>
    <w:rsid w:val="00F42265"/>
    <w:rsid w:val="00F42302"/>
    <w:rsid w:val="00F44007"/>
    <w:rsid w:val="00F5048B"/>
    <w:rsid w:val="00F50E3D"/>
    <w:rsid w:val="00F574E9"/>
    <w:rsid w:val="00F604A1"/>
    <w:rsid w:val="00F63247"/>
    <w:rsid w:val="00F6341D"/>
    <w:rsid w:val="00F65534"/>
    <w:rsid w:val="00F65EE9"/>
    <w:rsid w:val="00F66A7F"/>
    <w:rsid w:val="00F67342"/>
    <w:rsid w:val="00F73040"/>
    <w:rsid w:val="00F73446"/>
    <w:rsid w:val="00F74265"/>
    <w:rsid w:val="00F7447D"/>
    <w:rsid w:val="00F75408"/>
    <w:rsid w:val="00F779CE"/>
    <w:rsid w:val="00F77D50"/>
    <w:rsid w:val="00F80270"/>
    <w:rsid w:val="00F81212"/>
    <w:rsid w:val="00F81980"/>
    <w:rsid w:val="00F827B0"/>
    <w:rsid w:val="00F8310B"/>
    <w:rsid w:val="00F83228"/>
    <w:rsid w:val="00F85250"/>
    <w:rsid w:val="00F87085"/>
    <w:rsid w:val="00F909E2"/>
    <w:rsid w:val="00F923A3"/>
    <w:rsid w:val="00F93611"/>
    <w:rsid w:val="00F958FF"/>
    <w:rsid w:val="00F97198"/>
    <w:rsid w:val="00F97AE6"/>
    <w:rsid w:val="00FA0C8E"/>
    <w:rsid w:val="00FA2328"/>
    <w:rsid w:val="00FA252D"/>
    <w:rsid w:val="00FA2DF0"/>
    <w:rsid w:val="00FA4006"/>
    <w:rsid w:val="00FA45F6"/>
    <w:rsid w:val="00FA5FC0"/>
    <w:rsid w:val="00FA77E8"/>
    <w:rsid w:val="00FA7996"/>
    <w:rsid w:val="00FB01AA"/>
    <w:rsid w:val="00FB1C74"/>
    <w:rsid w:val="00FB1F7D"/>
    <w:rsid w:val="00FB21E3"/>
    <w:rsid w:val="00FB32A6"/>
    <w:rsid w:val="00FB3FA6"/>
    <w:rsid w:val="00FB594A"/>
    <w:rsid w:val="00FC0A55"/>
    <w:rsid w:val="00FC0D10"/>
    <w:rsid w:val="00FC25B7"/>
    <w:rsid w:val="00FC46E9"/>
    <w:rsid w:val="00FC5120"/>
    <w:rsid w:val="00FC60C7"/>
    <w:rsid w:val="00FC6745"/>
    <w:rsid w:val="00FC6C64"/>
    <w:rsid w:val="00FC7E72"/>
    <w:rsid w:val="00FD0C54"/>
    <w:rsid w:val="00FD295E"/>
    <w:rsid w:val="00FD5E30"/>
    <w:rsid w:val="00FD688C"/>
    <w:rsid w:val="00FD688F"/>
    <w:rsid w:val="00FD7711"/>
    <w:rsid w:val="00FE000C"/>
    <w:rsid w:val="00FE1CAC"/>
    <w:rsid w:val="00FE22F9"/>
    <w:rsid w:val="00FE4313"/>
    <w:rsid w:val="00FF00B8"/>
    <w:rsid w:val="00FF3098"/>
    <w:rsid w:val="00FF3EC8"/>
    <w:rsid w:val="00FF4CDC"/>
    <w:rsid w:val="00FF5106"/>
    <w:rsid w:val="00FF6588"/>
    <w:rsid w:val="00FF674D"/>
    <w:rsid w:val="00FF6A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o:shapedefaults>
    <o:shapelayout v:ext="edit">
      <o:idmap v:ext="edit" data="1"/>
    </o:shapelayout>
  </w:shapeDefaults>
  <w:decimalSymbol w:val="."/>
  <w:listSeparator w:val=","/>
  <w14:docId w14:val="1168EAB8"/>
  <w15:chartTrackingRefBased/>
  <w15:docId w15:val="{6F743156-470B-4E29-A030-7D3CB481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1ED"/>
    <w:rPr>
      <w:lang w:eastAsia="en-US"/>
    </w:rPr>
  </w:style>
  <w:style w:type="paragraph" w:styleId="Heading1">
    <w:name w:val="heading 1"/>
    <w:basedOn w:val="Normal"/>
    <w:next w:val="Normal"/>
    <w:qFormat/>
    <w:rsid w:val="004001ED"/>
    <w:pPr>
      <w:keepNext/>
      <w:numPr>
        <w:numId w:val="1"/>
      </w:numPr>
      <w:outlineLvl w:val="0"/>
    </w:pPr>
    <w:rPr>
      <w:rFonts w:ascii="Palatino" w:hAnsi="Palatino"/>
      <w:b/>
      <w:bCs/>
      <w:i/>
      <w:iCs/>
    </w:rPr>
  </w:style>
  <w:style w:type="paragraph" w:styleId="Heading2">
    <w:name w:val="heading 2"/>
    <w:basedOn w:val="Normal"/>
    <w:next w:val="Normal"/>
    <w:qFormat/>
    <w:rsid w:val="004001ED"/>
    <w:pPr>
      <w:keepNext/>
      <w:outlineLvl w:val="1"/>
    </w:pPr>
    <w:rPr>
      <w:rFonts w:ascii="Palatino" w:hAnsi="Palatino"/>
      <w:b/>
      <w:bCs/>
      <w:i/>
      <w:iCs/>
      <w:u w:val="single"/>
    </w:rPr>
  </w:style>
  <w:style w:type="paragraph" w:styleId="Heading4">
    <w:name w:val="heading 4"/>
    <w:basedOn w:val="Normal"/>
    <w:next w:val="Normal"/>
    <w:qFormat/>
    <w:rsid w:val="004001ED"/>
    <w:pPr>
      <w:keepNext/>
      <w:outlineLvl w:val="3"/>
    </w:pPr>
    <w:rPr>
      <w:b/>
      <w:sz w:val="24"/>
    </w:rPr>
  </w:style>
  <w:style w:type="paragraph" w:styleId="Heading8">
    <w:name w:val="heading 8"/>
    <w:basedOn w:val="Normal"/>
    <w:next w:val="Normal"/>
    <w:qFormat/>
    <w:rsid w:val="004001ED"/>
    <w:pPr>
      <w:keepNext/>
      <w:numPr>
        <w:ilvl w:val="12"/>
      </w:numPr>
      <w:ind w:left="283" w:hanging="283"/>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01ED"/>
    <w:pPr>
      <w:tabs>
        <w:tab w:val="center" w:pos="4320"/>
        <w:tab w:val="right" w:pos="8640"/>
      </w:tabs>
    </w:pPr>
  </w:style>
  <w:style w:type="character" w:styleId="PageNumber">
    <w:name w:val="page number"/>
    <w:basedOn w:val="DefaultParagraphFont"/>
    <w:rsid w:val="004001ED"/>
  </w:style>
  <w:style w:type="character" w:styleId="Hyperlink">
    <w:name w:val="Hyperlink"/>
    <w:rsid w:val="004001ED"/>
    <w:rPr>
      <w:color w:val="0000FF"/>
      <w:u w:val="single"/>
    </w:rPr>
  </w:style>
  <w:style w:type="paragraph" w:styleId="Header">
    <w:name w:val="header"/>
    <w:basedOn w:val="Normal"/>
    <w:rsid w:val="006D6558"/>
    <w:pPr>
      <w:tabs>
        <w:tab w:val="center" w:pos="4153"/>
        <w:tab w:val="right" w:pos="8306"/>
      </w:tabs>
    </w:pPr>
  </w:style>
  <w:style w:type="paragraph" w:styleId="BalloonText">
    <w:name w:val="Balloon Text"/>
    <w:basedOn w:val="Normal"/>
    <w:link w:val="BalloonTextChar"/>
    <w:uiPriority w:val="99"/>
    <w:semiHidden/>
    <w:unhideWhenUsed/>
    <w:rsid w:val="00504E6D"/>
    <w:rPr>
      <w:rFonts w:ascii="Tahoma" w:hAnsi="Tahoma" w:cs="Tahoma"/>
      <w:sz w:val="16"/>
      <w:szCs w:val="16"/>
    </w:rPr>
  </w:style>
  <w:style w:type="character" w:customStyle="1" w:styleId="BalloonTextChar">
    <w:name w:val="Balloon Text Char"/>
    <w:link w:val="BalloonText"/>
    <w:uiPriority w:val="99"/>
    <w:semiHidden/>
    <w:rsid w:val="00504E6D"/>
    <w:rPr>
      <w:rFonts w:ascii="Tahoma" w:hAnsi="Tahoma" w:cs="Tahoma"/>
      <w:sz w:val="16"/>
      <w:szCs w:val="16"/>
      <w:lang w:eastAsia="en-US"/>
    </w:rPr>
  </w:style>
  <w:style w:type="character" w:styleId="CommentReference">
    <w:name w:val="annotation reference"/>
    <w:uiPriority w:val="99"/>
    <w:semiHidden/>
    <w:unhideWhenUsed/>
    <w:rsid w:val="00D33C5D"/>
    <w:rPr>
      <w:sz w:val="16"/>
      <w:szCs w:val="16"/>
    </w:rPr>
  </w:style>
  <w:style w:type="paragraph" w:styleId="CommentText">
    <w:name w:val="annotation text"/>
    <w:basedOn w:val="Normal"/>
    <w:link w:val="CommentTextChar"/>
    <w:uiPriority w:val="99"/>
    <w:semiHidden/>
    <w:unhideWhenUsed/>
    <w:rsid w:val="00D33C5D"/>
  </w:style>
  <w:style w:type="character" w:customStyle="1" w:styleId="CommentTextChar">
    <w:name w:val="Comment Text Char"/>
    <w:link w:val="CommentText"/>
    <w:uiPriority w:val="99"/>
    <w:semiHidden/>
    <w:rsid w:val="00D33C5D"/>
    <w:rPr>
      <w:lang w:eastAsia="en-US"/>
    </w:rPr>
  </w:style>
  <w:style w:type="paragraph" w:styleId="CommentSubject">
    <w:name w:val="annotation subject"/>
    <w:basedOn w:val="CommentText"/>
    <w:next w:val="CommentText"/>
    <w:link w:val="CommentSubjectChar"/>
    <w:uiPriority w:val="99"/>
    <w:semiHidden/>
    <w:unhideWhenUsed/>
    <w:rsid w:val="00D33C5D"/>
    <w:rPr>
      <w:b/>
      <w:bCs/>
    </w:rPr>
  </w:style>
  <w:style w:type="character" w:customStyle="1" w:styleId="CommentSubjectChar">
    <w:name w:val="Comment Subject Char"/>
    <w:link w:val="CommentSubject"/>
    <w:uiPriority w:val="99"/>
    <w:semiHidden/>
    <w:rsid w:val="00D33C5D"/>
    <w:rPr>
      <w:b/>
      <w:bCs/>
      <w:lang w:eastAsia="en-US"/>
    </w:rPr>
  </w:style>
  <w:style w:type="character" w:customStyle="1" w:styleId="FooterChar">
    <w:name w:val="Footer Char"/>
    <w:link w:val="Footer"/>
    <w:uiPriority w:val="99"/>
    <w:rsid w:val="00F225B5"/>
    <w:rPr>
      <w:lang w:eastAsia="en-US"/>
    </w:rPr>
  </w:style>
  <w:style w:type="character" w:styleId="UnresolvedMention">
    <w:name w:val="Unresolved Mention"/>
    <w:basedOn w:val="DefaultParagraphFont"/>
    <w:uiPriority w:val="99"/>
    <w:semiHidden/>
    <w:unhideWhenUsed/>
    <w:rsid w:val="00776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a.ac.uk/myglasgow/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0913-D848-4687-8BA8-70F78769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55966FB3.dotm</Template>
  <TotalTime>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CHARLES STURT UNIVERSITY</vt:lpstr>
    </vt:vector>
  </TitlesOfParts>
  <Company>University of Glasgow</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STURT UNIVERSITY</dc:title>
  <dc:subject/>
  <dc:creator>localsupport</dc:creator>
  <cp:keywords/>
  <cp:lastModifiedBy>Terri Hume</cp:lastModifiedBy>
  <cp:revision>5</cp:revision>
  <cp:lastPrinted>2010-11-17T15:23:00Z</cp:lastPrinted>
  <dcterms:created xsi:type="dcterms:W3CDTF">2020-02-03T12:47:00Z</dcterms:created>
  <dcterms:modified xsi:type="dcterms:W3CDTF">2020-02-10T14:44:00Z</dcterms:modified>
</cp:coreProperties>
</file>