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3"/>
        <w:gridCol w:w="571"/>
        <w:gridCol w:w="196"/>
        <w:gridCol w:w="1375"/>
        <w:gridCol w:w="1069"/>
        <w:gridCol w:w="415"/>
        <w:gridCol w:w="381"/>
        <w:gridCol w:w="117"/>
        <w:gridCol w:w="679"/>
        <w:gridCol w:w="2402"/>
      </w:tblGrid>
      <w:tr w:rsidR="00313BF2" w:rsidRPr="002661EB" w14:paraId="747266DA" w14:textId="77777777" w:rsidTr="002661EB">
        <w:tc>
          <w:tcPr>
            <w:tcW w:w="6027" w:type="dxa"/>
            <w:gridSpan w:val="7"/>
          </w:tcPr>
          <w:p w14:paraId="11341FE8" w14:textId="77777777" w:rsidR="00313BF2" w:rsidRPr="002346C0" w:rsidRDefault="00313BF2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346C0">
              <w:rPr>
                <w:rFonts w:ascii="Arial" w:hAnsi="Arial" w:cs="Arial"/>
                <w:b/>
                <w:sz w:val="28"/>
                <w:szCs w:val="28"/>
              </w:rPr>
              <w:t>School of Chemistry</w:t>
            </w:r>
          </w:p>
          <w:p w14:paraId="17B8BF1B" w14:textId="77777777" w:rsidR="00313BF2" w:rsidRPr="002346C0" w:rsidRDefault="00313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46C0">
              <w:rPr>
                <w:rFonts w:ascii="Arial" w:hAnsi="Arial" w:cs="Arial"/>
                <w:b/>
                <w:sz w:val="28"/>
                <w:szCs w:val="28"/>
              </w:rPr>
              <w:t>Honorary/Visiting/Affiliate Status Registration Form</w:t>
            </w:r>
          </w:p>
        </w:tc>
        <w:tc>
          <w:tcPr>
            <w:tcW w:w="3579" w:type="dxa"/>
            <w:gridSpan w:val="4"/>
          </w:tcPr>
          <w:p w14:paraId="25882EA6" w14:textId="77777777" w:rsidR="00313BF2" w:rsidRPr="002661EB" w:rsidRDefault="005C7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AA0DD22" wp14:editId="685059E9">
                  <wp:extent cx="1828800" cy="579120"/>
                  <wp:effectExtent l="19050" t="0" r="0" b="0"/>
                  <wp:docPr id="1" name="Picture 1" descr="UoG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G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F2" w:rsidRPr="002661EB" w14:paraId="3AF9A0A2" w14:textId="77777777" w:rsidTr="009F64E4">
        <w:tc>
          <w:tcPr>
            <w:tcW w:w="9606" w:type="dxa"/>
            <w:gridSpan w:val="11"/>
          </w:tcPr>
          <w:p w14:paraId="63E09D26" w14:textId="77777777" w:rsidR="00313BF2" w:rsidRPr="002661EB" w:rsidRDefault="00313BF2">
            <w:pPr>
              <w:rPr>
                <w:rFonts w:ascii="Arial" w:hAnsi="Arial" w:cs="Arial"/>
              </w:rPr>
            </w:pPr>
            <w:r w:rsidRPr="002661EB">
              <w:rPr>
                <w:rFonts w:ascii="Arial" w:hAnsi="Arial" w:cs="Arial"/>
              </w:rPr>
              <w:t>The person detailed below will be displayed on the University Staff A – Z and is entitled to a University ID card, use of the Library and an IT account if requested.</w:t>
            </w:r>
          </w:p>
        </w:tc>
      </w:tr>
      <w:tr w:rsidR="00D36747" w:rsidRPr="002661EB" w14:paraId="23C4374D" w14:textId="77777777" w:rsidTr="00E33683">
        <w:tc>
          <w:tcPr>
            <w:tcW w:w="1618" w:type="dxa"/>
            <w:shd w:val="clear" w:color="auto" w:fill="FFFFFF"/>
          </w:tcPr>
          <w:p w14:paraId="72A541EE" w14:textId="7536AE48" w:rsidR="00D36747" w:rsidRPr="002661EB" w:rsidRDefault="00D36747" w:rsidP="00974F4B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Category:</w:t>
            </w:r>
          </w:p>
          <w:p w14:paraId="48DF2B44" w14:textId="77777777" w:rsidR="00D36747" w:rsidRPr="002661EB" w:rsidRDefault="00D36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gridSpan w:val="5"/>
            <w:shd w:val="clear" w:color="auto" w:fill="FFFFFF"/>
          </w:tcPr>
          <w:p w14:paraId="4E85DF47" w14:textId="2C7DE7E9" w:rsidR="00D36747" w:rsidRPr="002661EB" w:rsidRDefault="00D36747" w:rsidP="00974F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61EB">
              <w:rPr>
                <w:rFonts w:ascii="Arial" w:hAnsi="Arial" w:cs="Arial"/>
                <w:b/>
                <w:sz w:val="32"/>
                <w:szCs w:val="32"/>
              </w:rPr>
              <w:t>Honorary</w:t>
            </w:r>
          </w:p>
        </w:tc>
        <w:tc>
          <w:tcPr>
            <w:tcW w:w="3994" w:type="dxa"/>
            <w:gridSpan w:val="5"/>
            <w:shd w:val="clear" w:color="auto" w:fill="FFFFFF"/>
          </w:tcPr>
          <w:p w14:paraId="1C23C834" w14:textId="296544A5" w:rsidR="00D36747" w:rsidRPr="002661EB" w:rsidRDefault="00D36747" w:rsidP="009F64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Affiliate</w:t>
            </w:r>
          </w:p>
        </w:tc>
      </w:tr>
      <w:tr w:rsidR="00313BF2" w:rsidRPr="002661EB" w14:paraId="63A594D5" w14:textId="77777777" w:rsidTr="007B0EDA">
        <w:tc>
          <w:tcPr>
            <w:tcW w:w="3168" w:type="dxa"/>
            <w:gridSpan w:val="4"/>
            <w:shd w:val="clear" w:color="auto" w:fill="FFFFFF"/>
          </w:tcPr>
          <w:p w14:paraId="398A5898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Type of Registration</w:t>
            </w:r>
          </w:p>
          <w:p w14:paraId="0B758DF9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(Delete as appropriate)</w:t>
            </w:r>
          </w:p>
        </w:tc>
        <w:tc>
          <w:tcPr>
            <w:tcW w:w="6438" w:type="dxa"/>
            <w:gridSpan w:val="7"/>
            <w:shd w:val="clear" w:color="auto" w:fill="FFFFFF"/>
          </w:tcPr>
          <w:p w14:paraId="37D43943" w14:textId="55C89DFB" w:rsidR="00313BF2" w:rsidRPr="002661EB" w:rsidRDefault="00313BF2" w:rsidP="002661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661EB">
              <w:rPr>
                <w:rFonts w:ascii="Arial" w:hAnsi="Arial" w:cs="Arial"/>
                <w:b/>
              </w:rPr>
              <w:t>New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36747">
              <w:rPr>
                <w:rFonts w:ascii="Arial" w:hAnsi="Arial" w:cs="Arial"/>
                <w:b/>
              </w:rPr>
              <w:t xml:space="preserve">/Renewal </w:t>
            </w:r>
          </w:p>
        </w:tc>
      </w:tr>
      <w:tr w:rsidR="00313BF2" w:rsidRPr="002661EB" w14:paraId="084ECA56" w14:textId="77777777" w:rsidTr="007B0EDA">
        <w:tc>
          <w:tcPr>
            <w:tcW w:w="9606" w:type="dxa"/>
            <w:gridSpan w:val="11"/>
            <w:shd w:val="clear" w:color="auto" w:fill="FF99CC"/>
          </w:tcPr>
          <w:p w14:paraId="624B92E2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7B0EDA">
              <w:rPr>
                <w:rFonts w:ascii="Arial" w:hAnsi="Arial" w:cs="Arial"/>
                <w:b/>
              </w:rPr>
              <w:t>Personal Details</w:t>
            </w:r>
          </w:p>
        </w:tc>
      </w:tr>
      <w:tr w:rsidR="00313BF2" w:rsidRPr="002661EB" w14:paraId="4DA6D4C7" w14:textId="77777777" w:rsidTr="00D36747">
        <w:tc>
          <w:tcPr>
            <w:tcW w:w="2972" w:type="dxa"/>
            <w:gridSpan w:val="3"/>
          </w:tcPr>
          <w:p w14:paraId="51B4FDBD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Title:</w:t>
            </w:r>
          </w:p>
          <w:p w14:paraId="277713DA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</w:p>
        </w:tc>
        <w:tc>
          <w:tcPr>
            <w:tcW w:w="6634" w:type="dxa"/>
            <w:gridSpan w:val="8"/>
          </w:tcPr>
          <w:p w14:paraId="1E416405" w14:textId="66EB5CBF" w:rsidR="00313BF2" w:rsidRPr="002661EB" w:rsidRDefault="00313BF2">
            <w:pPr>
              <w:rPr>
                <w:rFonts w:ascii="Arial" w:hAnsi="Arial" w:cs="Arial"/>
              </w:rPr>
            </w:pPr>
          </w:p>
        </w:tc>
      </w:tr>
      <w:tr w:rsidR="00313BF2" w:rsidRPr="002661EB" w14:paraId="5FA39E59" w14:textId="77777777" w:rsidTr="00D36747">
        <w:tc>
          <w:tcPr>
            <w:tcW w:w="2972" w:type="dxa"/>
            <w:gridSpan w:val="3"/>
          </w:tcPr>
          <w:p w14:paraId="143DC2A4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Surname:</w:t>
            </w:r>
          </w:p>
          <w:p w14:paraId="2060DA15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</w:p>
        </w:tc>
        <w:tc>
          <w:tcPr>
            <w:tcW w:w="6634" w:type="dxa"/>
            <w:gridSpan w:val="8"/>
          </w:tcPr>
          <w:p w14:paraId="3E9B1C90" w14:textId="6E51E885" w:rsidR="00313BF2" w:rsidRPr="002661EB" w:rsidRDefault="00313BF2">
            <w:pPr>
              <w:rPr>
                <w:rFonts w:ascii="Arial" w:hAnsi="Arial" w:cs="Arial"/>
              </w:rPr>
            </w:pPr>
          </w:p>
        </w:tc>
      </w:tr>
      <w:tr w:rsidR="00313BF2" w:rsidRPr="002661EB" w14:paraId="6CE16F0A" w14:textId="77777777" w:rsidTr="00D36747">
        <w:tc>
          <w:tcPr>
            <w:tcW w:w="2972" w:type="dxa"/>
            <w:gridSpan w:val="3"/>
          </w:tcPr>
          <w:p w14:paraId="22FE949A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Forename:</w:t>
            </w:r>
          </w:p>
          <w:p w14:paraId="1B978A60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gridSpan w:val="2"/>
          </w:tcPr>
          <w:p w14:paraId="1FA441B8" w14:textId="4FD3ABCE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4"/>
          </w:tcPr>
          <w:p w14:paraId="7B79F633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Known as:</w:t>
            </w:r>
          </w:p>
          <w:p w14:paraId="10E6F1E0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14:paraId="06D9CEDC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</w:tr>
      <w:tr w:rsidR="00313BF2" w:rsidRPr="002661EB" w14:paraId="5AC40985" w14:textId="77777777" w:rsidTr="00D36747">
        <w:tc>
          <w:tcPr>
            <w:tcW w:w="2972" w:type="dxa"/>
            <w:gridSpan w:val="3"/>
          </w:tcPr>
          <w:p w14:paraId="1F6DB76A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Gender:</w:t>
            </w:r>
          </w:p>
          <w:p w14:paraId="4F221CD2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gridSpan w:val="2"/>
          </w:tcPr>
          <w:p w14:paraId="6AB890C8" w14:textId="0672CB51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4"/>
          </w:tcPr>
          <w:p w14:paraId="45974975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Date of birth:</w:t>
            </w:r>
          </w:p>
          <w:p w14:paraId="57E9F08F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14:paraId="44BE7CBC" w14:textId="0C617FE0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</w:tr>
      <w:tr w:rsidR="00313BF2" w:rsidRPr="002661EB" w14:paraId="130C652B" w14:textId="77777777" w:rsidTr="00D36747">
        <w:tc>
          <w:tcPr>
            <w:tcW w:w="2972" w:type="dxa"/>
            <w:gridSpan w:val="3"/>
          </w:tcPr>
          <w:p w14:paraId="2DAE0943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Pr="002661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71" w:type="dxa"/>
            <w:gridSpan w:val="2"/>
          </w:tcPr>
          <w:p w14:paraId="08A60FEF" w14:textId="7CEE8EDB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4"/>
          </w:tcPr>
          <w:p w14:paraId="65BDE6F7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Personal email address:</w:t>
            </w:r>
          </w:p>
        </w:tc>
        <w:tc>
          <w:tcPr>
            <w:tcW w:w="3081" w:type="dxa"/>
            <w:gridSpan w:val="2"/>
          </w:tcPr>
          <w:p w14:paraId="415272D6" w14:textId="1373781D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</w:tr>
      <w:tr w:rsidR="00313BF2" w:rsidRPr="002661EB" w14:paraId="61FCF87C" w14:textId="77777777" w:rsidTr="00D36747">
        <w:tc>
          <w:tcPr>
            <w:tcW w:w="2972" w:type="dxa"/>
            <w:gridSpan w:val="3"/>
          </w:tcPr>
          <w:p w14:paraId="5D91EBE6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Correspondence Address:</w:t>
            </w:r>
          </w:p>
          <w:p w14:paraId="4213C91F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</w:p>
          <w:p w14:paraId="0C1779B0" w14:textId="77777777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6634" w:type="dxa"/>
            <w:gridSpan w:val="8"/>
          </w:tcPr>
          <w:p w14:paraId="7BA41D17" w14:textId="1AFFEC59" w:rsidR="00E145A9" w:rsidRPr="002661EB" w:rsidRDefault="00E145A9">
            <w:pPr>
              <w:rPr>
                <w:rFonts w:ascii="Arial" w:hAnsi="Arial" w:cs="Arial"/>
              </w:rPr>
            </w:pPr>
          </w:p>
        </w:tc>
      </w:tr>
      <w:tr w:rsidR="00110C88" w:rsidRPr="002661EB" w14:paraId="635ECF29" w14:textId="77777777" w:rsidTr="00D36747">
        <w:tc>
          <w:tcPr>
            <w:tcW w:w="2972" w:type="dxa"/>
            <w:gridSpan w:val="3"/>
          </w:tcPr>
          <w:p w14:paraId="28183E01" w14:textId="77777777" w:rsidR="00110C88" w:rsidRDefault="00110C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contact: </w:t>
            </w:r>
          </w:p>
          <w:p w14:paraId="7FB33E08" w14:textId="549772D7" w:rsidR="00110C88" w:rsidRPr="00110C88" w:rsidRDefault="00110C88">
            <w:pPr>
              <w:rPr>
                <w:rFonts w:ascii="Arial" w:hAnsi="Arial" w:cs="Arial"/>
                <w:bCs/>
              </w:rPr>
            </w:pPr>
            <w:r w:rsidRPr="00110C88">
              <w:rPr>
                <w:rFonts w:ascii="Arial" w:hAnsi="Arial" w:cs="Arial"/>
                <w:bCs/>
              </w:rPr>
              <w:t>Name and tel</w:t>
            </w:r>
            <w:r>
              <w:rPr>
                <w:rFonts w:ascii="Arial" w:hAnsi="Arial" w:cs="Arial"/>
                <w:bCs/>
              </w:rPr>
              <w:t>ephone</w:t>
            </w:r>
            <w:r w:rsidRPr="00110C8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34" w:type="dxa"/>
            <w:gridSpan w:val="8"/>
          </w:tcPr>
          <w:p w14:paraId="1A5FAC39" w14:textId="77777777" w:rsidR="00110C88" w:rsidRDefault="00110C88">
            <w:pPr>
              <w:rPr>
                <w:rFonts w:ascii="Arial" w:hAnsi="Arial" w:cs="Arial"/>
              </w:rPr>
            </w:pPr>
          </w:p>
        </w:tc>
      </w:tr>
      <w:tr w:rsidR="00313BF2" w:rsidRPr="00D36747" w14:paraId="44D6D8DC" w14:textId="77777777" w:rsidTr="00D36747">
        <w:tc>
          <w:tcPr>
            <w:tcW w:w="2972" w:type="dxa"/>
            <w:gridSpan w:val="3"/>
          </w:tcPr>
          <w:p w14:paraId="40D59413" w14:textId="231BE3FE" w:rsidR="00313BF2" w:rsidRPr="002661EB" w:rsidRDefault="00313BF2">
            <w:pPr>
              <w:rPr>
                <w:rFonts w:ascii="Arial" w:hAnsi="Arial" w:cs="Arial"/>
              </w:rPr>
            </w:pPr>
            <w:r w:rsidRPr="002661EB">
              <w:rPr>
                <w:rFonts w:ascii="Arial" w:hAnsi="Arial" w:cs="Arial"/>
              </w:rPr>
              <w:t>Degree</w:t>
            </w:r>
            <w:r w:rsidR="00437C3F">
              <w:rPr>
                <w:rFonts w:ascii="Arial" w:hAnsi="Arial" w:cs="Arial"/>
              </w:rPr>
              <w:t xml:space="preserve"> </w:t>
            </w:r>
            <w:r w:rsidRPr="002661EB">
              <w:rPr>
                <w:rFonts w:ascii="Arial" w:hAnsi="Arial" w:cs="Arial"/>
                <w:bCs/>
              </w:rPr>
              <w:t>[name of awarding institution(s) and date of award(s)]</w:t>
            </w:r>
          </w:p>
        </w:tc>
        <w:tc>
          <w:tcPr>
            <w:tcW w:w="6634" w:type="dxa"/>
            <w:gridSpan w:val="8"/>
          </w:tcPr>
          <w:p w14:paraId="5C9E6D60" w14:textId="57522E0D" w:rsidR="007C54C7" w:rsidRPr="00D36747" w:rsidRDefault="007C54C7">
            <w:pPr>
              <w:rPr>
                <w:rFonts w:ascii="Arial" w:hAnsi="Arial" w:cs="Arial"/>
                <w:lang w:val="en-GB"/>
              </w:rPr>
            </w:pPr>
          </w:p>
        </w:tc>
      </w:tr>
      <w:tr w:rsidR="00313BF2" w:rsidRPr="002661EB" w14:paraId="49B088B1" w14:textId="77777777" w:rsidTr="00D36747">
        <w:tc>
          <w:tcPr>
            <w:tcW w:w="2972" w:type="dxa"/>
            <w:gridSpan w:val="3"/>
          </w:tcPr>
          <w:p w14:paraId="66C631CE" w14:textId="77777777" w:rsidR="00110C88" w:rsidRDefault="00313BF2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 xml:space="preserve">Person number </w:t>
            </w:r>
          </w:p>
          <w:p w14:paraId="014A59BA" w14:textId="5F7D58D8" w:rsidR="00313BF2" w:rsidRPr="002661EB" w:rsidRDefault="00313BF2">
            <w:pPr>
              <w:rPr>
                <w:rFonts w:ascii="Arial" w:hAnsi="Arial" w:cs="Arial"/>
                <w:b/>
              </w:rPr>
            </w:pPr>
            <w:r w:rsidRPr="00110C88">
              <w:rPr>
                <w:rFonts w:ascii="Arial" w:hAnsi="Arial" w:cs="Arial"/>
                <w:bCs/>
              </w:rPr>
              <w:t>(if previously registered):</w:t>
            </w:r>
          </w:p>
        </w:tc>
        <w:tc>
          <w:tcPr>
            <w:tcW w:w="6634" w:type="dxa"/>
            <w:gridSpan w:val="8"/>
          </w:tcPr>
          <w:p w14:paraId="1C60D3F8" w14:textId="06BD8CC1" w:rsidR="00313BF2" w:rsidRPr="002661EB" w:rsidRDefault="00313BF2">
            <w:pPr>
              <w:rPr>
                <w:rFonts w:ascii="Arial" w:hAnsi="Arial" w:cs="Arial"/>
              </w:rPr>
            </w:pPr>
          </w:p>
        </w:tc>
      </w:tr>
      <w:tr w:rsidR="00313BF2" w:rsidRPr="002661EB" w14:paraId="791469AD" w14:textId="77777777" w:rsidTr="007B0EDA">
        <w:tc>
          <w:tcPr>
            <w:tcW w:w="9606" w:type="dxa"/>
            <w:gridSpan w:val="11"/>
            <w:shd w:val="clear" w:color="auto" w:fill="FF99CC"/>
          </w:tcPr>
          <w:p w14:paraId="1478CB1A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7B0EDA">
              <w:rPr>
                <w:rFonts w:ascii="Arial" w:hAnsi="Arial" w:cs="Arial"/>
                <w:b/>
              </w:rPr>
              <w:t>Post Details</w:t>
            </w:r>
          </w:p>
        </w:tc>
      </w:tr>
      <w:tr w:rsidR="00313BF2" w:rsidRPr="002661EB" w14:paraId="2D707323" w14:textId="77777777" w:rsidTr="00D36747">
        <w:tc>
          <w:tcPr>
            <w:tcW w:w="2972" w:type="dxa"/>
            <w:gridSpan w:val="3"/>
          </w:tcPr>
          <w:p w14:paraId="1F270BC2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College/US:</w:t>
            </w:r>
          </w:p>
        </w:tc>
        <w:tc>
          <w:tcPr>
            <w:tcW w:w="6634" w:type="dxa"/>
            <w:gridSpan w:val="8"/>
          </w:tcPr>
          <w:p w14:paraId="37FAD955" w14:textId="62439EB7" w:rsidR="00313BF2" w:rsidRPr="002661EB" w:rsidRDefault="00D36747" w:rsidP="005265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CoSE</w:t>
            </w:r>
            <w:proofErr w:type="spellEnd"/>
          </w:p>
        </w:tc>
      </w:tr>
      <w:tr w:rsidR="00313BF2" w:rsidRPr="002661EB" w14:paraId="3CB21A45" w14:textId="77777777" w:rsidTr="00D36747">
        <w:tc>
          <w:tcPr>
            <w:tcW w:w="2972" w:type="dxa"/>
            <w:gridSpan w:val="3"/>
          </w:tcPr>
          <w:p w14:paraId="4DFDD6B6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School/RI/Service:</w:t>
            </w:r>
          </w:p>
        </w:tc>
        <w:tc>
          <w:tcPr>
            <w:tcW w:w="6634" w:type="dxa"/>
            <w:gridSpan w:val="8"/>
          </w:tcPr>
          <w:p w14:paraId="1E22EB85" w14:textId="180C65AF" w:rsidR="00313BF2" w:rsidRPr="002661EB" w:rsidRDefault="00D36747" w:rsidP="0052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of Chemistry </w:t>
            </w:r>
          </w:p>
        </w:tc>
      </w:tr>
      <w:tr w:rsidR="00313BF2" w:rsidRPr="002661EB" w14:paraId="22F15C82" w14:textId="77777777" w:rsidTr="00D36747">
        <w:tc>
          <w:tcPr>
            <w:tcW w:w="2972" w:type="dxa"/>
            <w:gridSpan w:val="3"/>
          </w:tcPr>
          <w:p w14:paraId="17A69173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Role Title:</w:t>
            </w:r>
          </w:p>
        </w:tc>
        <w:tc>
          <w:tcPr>
            <w:tcW w:w="6634" w:type="dxa"/>
            <w:gridSpan w:val="8"/>
          </w:tcPr>
          <w:p w14:paraId="6C26AE15" w14:textId="77777777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</w:tr>
      <w:tr w:rsidR="00313BF2" w:rsidRPr="002661EB" w14:paraId="5EE04095" w14:textId="77777777" w:rsidTr="00D36747">
        <w:tc>
          <w:tcPr>
            <w:tcW w:w="2972" w:type="dxa"/>
            <w:gridSpan w:val="3"/>
          </w:tcPr>
          <w:p w14:paraId="2076AAE4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Detail nature of role and contribution:</w:t>
            </w:r>
          </w:p>
        </w:tc>
        <w:tc>
          <w:tcPr>
            <w:tcW w:w="6634" w:type="dxa"/>
            <w:gridSpan w:val="8"/>
          </w:tcPr>
          <w:p w14:paraId="0386A122" w14:textId="77777777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</w:tr>
      <w:tr w:rsidR="00313BF2" w:rsidRPr="002661EB" w14:paraId="20A25D2E" w14:textId="77777777" w:rsidTr="00D36747">
        <w:tc>
          <w:tcPr>
            <w:tcW w:w="2972" w:type="dxa"/>
            <w:gridSpan w:val="3"/>
          </w:tcPr>
          <w:p w14:paraId="5C1A8CE9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1571" w:type="dxa"/>
            <w:gridSpan w:val="2"/>
          </w:tcPr>
          <w:p w14:paraId="019CBF5C" w14:textId="77777777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4"/>
          </w:tcPr>
          <w:p w14:paraId="7565D16F" w14:textId="77777777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  <w:r w:rsidRPr="002661EB">
              <w:rPr>
                <w:rFonts w:ascii="Arial" w:hAnsi="Arial" w:cs="Arial"/>
                <w:b/>
              </w:rPr>
              <w:t>Expected end date:</w:t>
            </w:r>
          </w:p>
        </w:tc>
        <w:tc>
          <w:tcPr>
            <w:tcW w:w="3081" w:type="dxa"/>
            <w:gridSpan w:val="2"/>
          </w:tcPr>
          <w:p w14:paraId="5E208530" w14:textId="2715149B" w:rsidR="00313BF2" w:rsidRPr="002661EB" w:rsidRDefault="00313BF2" w:rsidP="00526589">
            <w:pPr>
              <w:rPr>
                <w:rFonts w:ascii="Arial" w:hAnsi="Arial" w:cs="Arial"/>
                <w:b/>
              </w:rPr>
            </w:pPr>
          </w:p>
        </w:tc>
      </w:tr>
      <w:tr w:rsidR="00313BF2" w:rsidRPr="002661EB" w14:paraId="5B89436B" w14:textId="77777777" w:rsidTr="00D26D52">
        <w:tc>
          <w:tcPr>
            <w:tcW w:w="9606" w:type="dxa"/>
            <w:gridSpan w:val="11"/>
          </w:tcPr>
          <w:p w14:paraId="0FDD5FEB" w14:textId="77777777" w:rsidR="00313BF2" w:rsidRPr="002661EB" w:rsidRDefault="00313BF2" w:rsidP="007B0EDA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61EB">
              <w:rPr>
                <w:rFonts w:ascii="Arial" w:hAnsi="Arial" w:cs="Arial"/>
                <w:b/>
                <w:sz w:val="20"/>
                <w:szCs w:val="20"/>
              </w:rPr>
              <w:t>I hereby certify that the information given is complete and correct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B5624F" w14:textId="77777777" w:rsidR="00313BF2" w:rsidRDefault="00313BF2" w:rsidP="007B0EDA">
            <w:pPr>
              <w:rPr>
                <w:rFonts w:ascii="Arial" w:hAnsi="Arial" w:cs="Arial"/>
              </w:rPr>
            </w:pPr>
            <w:r w:rsidRPr="002661EB">
              <w:rPr>
                <w:rFonts w:ascii="Arial" w:hAnsi="Arial" w:cs="Arial"/>
                <w:b/>
                <w:sz w:val="20"/>
                <w:szCs w:val="20"/>
              </w:rPr>
              <w:t>I will comply with any relevant regulations to my role, including the University IT regulations if IT is provided</w:t>
            </w:r>
          </w:p>
        </w:tc>
      </w:tr>
      <w:tr w:rsidR="00313BF2" w:rsidRPr="002661EB" w14:paraId="41AF053C" w14:textId="77777777" w:rsidTr="002346C0">
        <w:tc>
          <w:tcPr>
            <w:tcW w:w="2401" w:type="dxa"/>
            <w:gridSpan w:val="2"/>
          </w:tcPr>
          <w:p w14:paraId="3BEC4E17" w14:textId="77777777" w:rsidR="00313BF2" w:rsidRDefault="00313BF2" w:rsidP="00526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Applicant’s </w:t>
            </w:r>
          </w:p>
          <w:p w14:paraId="737CA99C" w14:textId="77777777" w:rsidR="00313BF2" w:rsidRDefault="00313BF2" w:rsidP="0052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007" w:type="dxa"/>
            <w:gridSpan w:val="6"/>
          </w:tcPr>
          <w:p w14:paraId="1083BD09" w14:textId="77777777" w:rsidR="00313BF2" w:rsidRDefault="00313BF2" w:rsidP="00526589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gridSpan w:val="2"/>
          </w:tcPr>
          <w:p w14:paraId="28F7C362" w14:textId="77777777" w:rsidR="00313BF2" w:rsidRPr="002346C0" w:rsidRDefault="00313BF2" w:rsidP="00526589">
            <w:pPr>
              <w:rPr>
                <w:rFonts w:ascii="Arial" w:hAnsi="Arial" w:cs="Arial"/>
                <w:b/>
              </w:rPr>
            </w:pPr>
            <w:r w:rsidRPr="002346C0">
              <w:rPr>
                <w:rFonts w:ascii="Arial" w:hAnsi="Arial" w:cs="Arial"/>
                <w:b/>
              </w:rPr>
              <w:t>Date</w:t>
            </w:r>
          </w:p>
          <w:p w14:paraId="440F5A85" w14:textId="77777777" w:rsidR="00313BF2" w:rsidRDefault="00313BF2" w:rsidP="00526589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C108AF1" w14:textId="30CD8E66" w:rsidR="00313BF2" w:rsidRDefault="00313BF2" w:rsidP="00526589">
            <w:pPr>
              <w:rPr>
                <w:rFonts w:ascii="Arial" w:hAnsi="Arial" w:cs="Arial"/>
              </w:rPr>
            </w:pPr>
          </w:p>
        </w:tc>
      </w:tr>
      <w:tr w:rsidR="00313BF2" w:rsidRPr="002661EB" w14:paraId="33AD0BCD" w14:textId="77777777" w:rsidTr="007B0EDA">
        <w:tc>
          <w:tcPr>
            <w:tcW w:w="9606" w:type="dxa"/>
            <w:gridSpan w:val="11"/>
            <w:shd w:val="clear" w:color="auto" w:fill="FF99CC"/>
          </w:tcPr>
          <w:p w14:paraId="7268A5C9" w14:textId="77777777" w:rsidR="00313BF2" w:rsidRDefault="00313BF2" w:rsidP="0052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AUTHORISED BY SCHOOL OF CHEMISTRY</w:t>
            </w:r>
          </w:p>
        </w:tc>
      </w:tr>
      <w:tr w:rsidR="00313BF2" w:rsidRPr="002661EB" w14:paraId="559F98C0" w14:textId="77777777" w:rsidTr="00D36747">
        <w:tc>
          <w:tcPr>
            <w:tcW w:w="2972" w:type="dxa"/>
            <w:gridSpan w:val="3"/>
          </w:tcPr>
          <w:p w14:paraId="10AA9403" w14:textId="77777777" w:rsidR="00313BF2" w:rsidRPr="0017388A" w:rsidRDefault="00313BF2" w:rsidP="00526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Authorised by</w:t>
            </w:r>
            <w:r w:rsidRPr="001738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34" w:type="dxa"/>
            <w:gridSpan w:val="8"/>
          </w:tcPr>
          <w:p w14:paraId="7AFCF713" w14:textId="760AA3DC" w:rsidR="00313BF2" w:rsidRPr="002661EB" w:rsidRDefault="00313BF2" w:rsidP="0052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C47C11">
              <w:rPr>
                <w:rFonts w:ascii="Arial" w:hAnsi="Arial" w:cs="Arial"/>
              </w:rPr>
              <w:t xml:space="preserve"> </w:t>
            </w:r>
            <w:r w:rsidR="0015720E" w:rsidRPr="0015720E">
              <w:rPr>
                <w:rFonts w:ascii="Arial" w:hAnsi="Arial" w:cs="Arial"/>
              </w:rPr>
              <w:t>Justin Hargreaves</w:t>
            </w:r>
            <w:r>
              <w:rPr>
                <w:rFonts w:ascii="Arial" w:hAnsi="Arial" w:cs="Arial"/>
              </w:rPr>
              <w:t>, Head of School - Chemistry</w:t>
            </w:r>
          </w:p>
        </w:tc>
      </w:tr>
      <w:tr w:rsidR="00313BF2" w:rsidRPr="002661EB" w14:paraId="3E323B71" w14:textId="77777777" w:rsidTr="00D36747">
        <w:tc>
          <w:tcPr>
            <w:tcW w:w="2972" w:type="dxa"/>
            <w:gridSpan w:val="3"/>
          </w:tcPr>
          <w:p w14:paraId="66B3D989" w14:textId="77777777" w:rsidR="00313BF2" w:rsidRDefault="00313BF2" w:rsidP="00526589">
            <w:pPr>
              <w:rPr>
                <w:rFonts w:ascii="Arial" w:hAnsi="Arial" w:cs="Arial"/>
                <w:b/>
              </w:rPr>
            </w:pPr>
            <w:r w:rsidRPr="0017388A">
              <w:rPr>
                <w:rFonts w:ascii="Arial" w:hAnsi="Arial" w:cs="Arial"/>
                <w:b/>
              </w:rPr>
              <w:t>Signed</w:t>
            </w:r>
          </w:p>
          <w:p w14:paraId="1CAD4A2B" w14:textId="77777777" w:rsidR="00313BF2" w:rsidRDefault="00313BF2" w:rsidP="00526589">
            <w:pPr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gridSpan w:val="5"/>
          </w:tcPr>
          <w:p w14:paraId="3F030E97" w14:textId="77777777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gridSpan w:val="2"/>
          </w:tcPr>
          <w:p w14:paraId="73538ED2" w14:textId="77777777" w:rsidR="00313BF2" w:rsidRPr="002346C0" w:rsidRDefault="00313BF2" w:rsidP="00526589">
            <w:pPr>
              <w:rPr>
                <w:rFonts w:ascii="Arial" w:hAnsi="Arial" w:cs="Arial"/>
                <w:b/>
              </w:rPr>
            </w:pPr>
            <w:r w:rsidRPr="002346C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02" w:type="dxa"/>
          </w:tcPr>
          <w:p w14:paraId="679AF191" w14:textId="77777777" w:rsidR="00313BF2" w:rsidRPr="002661EB" w:rsidRDefault="00313BF2" w:rsidP="00526589">
            <w:pPr>
              <w:rPr>
                <w:rFonts w:ascii="Arial" w:hAnsi="Arial" w:cs="Arial"/>
              </w:rPr>
            </w:pPr>
          </w:p>
        </w:tc>
      </w:tr>
      <w:tr w:rsidR="00313BF2" w:rsidRPr="002661EB" w14:paraId="4E966FAF" w14:textId="77777777" w:rsidTr="00213619">
        <w:tc>
          <w:tcPr>
            <w:tcW w:w="9606" w:type="dxa"/>
            <w:gridSpan w:val="11"/>
            <w:shd w:val="clear" w:color="auto" w:fill="FF99CC"/>
          </w:tcPr>
          <w:p w14:paraId="281F29E1" w14:textId="58DCA111" w:rsidR="00313BF2" w:rsidRPr="002661EB" w:rsidRDefault="00313BF2" w:rsidP="009F64E4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476955" w14:textId="2DF5B842" w:rsidR="00313BF2" w:rsidRPr="002661EB" w:rsidRDefault="00313BF2">
      <w:pPr>
        <w:rPr>
          <w:rFonts w:ascii="Arial" w:hAnsi="Arial" w:cs="Arial"/>
        </w:rPr>
      </w:pPr>
      <w:r w:rsidRPr="002661EB">
        <w:rPr>
          <w:rFonts w:ascii="Arial" w:hAnsi="Arial" w:cs="Arial"/>
        </w:rPr>
        <w:t xml:space="preserve">Updated – Chemistry – </w:t>
      </w:r>
      <w:r w:rsidR="00736A1A">
        <w:rPr>
          <w:rFonts w:ascii="Arial" w:hAnsi="Arial" w:cs="Arial"/>
        </w:rPr>
        <w:t>10</w:t>
      </w:r>
      <w:r w:rsidR="0015720E">
        <w:rPr>
          <w:rFonts w:ascii="Arial" w:hAnsi="Arial" w:cs="Arial"/>
        </w:rPr>
        <w:t>/01/202</w:t>
      </w:r>
      <w:r w:rsidR="00974F4B">
        <w:rPr>
          <w:rFonts w:ascii="Arial" w:hAnsi="Arial" w:cs="Arial"/>
        </w:rPr>
        <w:t>2</w:t>
      </w:r>
    </w:p>
    <w:sectPr w:rsidR="00313BF2" w:rsidRPr="002661EB" w:rsidSect="00723884">
      <w:pgSz w:w="12240" w:h="15840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CF7A" w14:textId="77777777" w:rsidR="00E759E2" w:rsidRDefault="00E759E2">
      <w:r>
        <w:separator/>
      </w:r>
    </w:p>
  </w:endnote>
  <w:endnote w:type="continuationSeparator" w:id="0">
    <w:p w14:paraId="05C30111" w14:textId="77777777" w:rsidR="00E759E2" w:rsidRDefault="00E7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FDEC" w14:textId="77777777" w:rsidR="00E759E2" w:rsidRDefault="00E759E2">
      <w:r>
        <w:separator/>
      </w:r>
    </w:p>
  </w:footnote>
  <w:footnote w:type="continuationSeparator" w:id="0">
    <w:p w14:paraId="217DB248" w14:textId="77777777" w:rsidR="00E759E2" w:rsidRDefault="00E7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937F2"/>
    <w:multiLevelType w:val="singleLevel"/>
    <w:tmpl w:val="DF7C1696"/>
    <w:lvl w:ilvl="0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BA"/>
    <w:rsid w:val="00010983"/>
    <w:rsid w:val="00037717"/>
    <w:rsid w:val="00097FBF"/>
    <w:rsid w:val="000D5D6D"/>
    <w:rsid w:val="00110C88"/>
    <w:rsid w:val="0015720E"/>
    <w:rsid w:val="0016061D"/>
    <w:rsid w:val="0017388A"/>
    <w:rsid w:val="001D71D7"/>
    <w:rsid w:val="00213619"/>
    <w:rsid w:val="002346C0"/>
    <w:rsid w:val="002661EB"/>
    <w:rsid w:val="002A6BAA"/>
    <w:rsid w:val="00313BF2"/>
    <w:rsid w:val="003727EA"/>
    <w:rsid w:val="004109A9"/>
    <w:rsid w:val="00437C3F"/>
    <w:rsid w:val="00472D4D"/>
    <w:rsid w:val="0048038F"/>
    <w:rsid w:val="004A65A2"/>
    <w:rsid w:val="004B61A0"/>
    <w:rsid w:val="004E7D7C"/>
    <w:rsid w:val="00526589"/>
    <w:rsid w:val="005C7C7E"/>
    <w:rsid w:val="005D03A8"/>
    <w:rsid w:val="005E7486"/>
    <w:rsid w:val="006273C8"/>
    <w:rsid w:val="0064498E"/>
    <w:rsid w:val="006B2493"/>
    <w:rsid w:val="006F1748"/>
    <w:rsid w:val="00723884"/>
    <w:rsid w:val="00733964"/>
    <w:rsid w:val="00736A1A"/>
    <w:rsid w:val="00755E5D"/>
    <w:rsid w:val="00781C3B"/>
    <w:rsid w:val="007B0EDA"/>
    <w:rsid w:val="007C54C7"/>
    <w:rsid w:val="00800A14"/>
    <w:rsid w:val="008200EC"/>
    <w:rsid w:val="008858E3"/>
    <w:rsid w:val="008929A7"/>
    <w:rsid w:val="008D07D2"/>
    <w:rsid w:val="008D31AF"/>
    <w:rsid w:val="0092515A"/>
    <w:rsid w:val="00927717"/>
    <w:rsid w:val="00974F4B"/>
    <w:rsid w:val="009A2450"/>
    <w:rsid w:val="009F64E4"/>
    <w:rsid w:val="00A245BA"/>
    <w:rsid w:val="00A7349F"/>
    <w:rsid w:val="00A862C6"/>
    <w:rsid w:val="00A93A3A"/>
    <w:rsid w:val="00AA3D17"/>
    <w:rsid w:val="00AB5381"/>
    <w:rsid w:val="00AE15B5"/>
    <w:rsid w:val="00B25FCE"/>
    <w:rsid w:val="00B70E3F"/>
    <w:rsid w:val="00C20047"/>
    <w:rsid w:val="00C4278A"/>
    <w:rsid w:val="00C433CA"/>
    <w:rsid w:val="00C47C11"/>
    <w:rsid w:val="00CA7DFB"/>
    <w:rsid w:val="00CB1724"/>
    <w:rsid w:val="00CE260B"/>
    <w:rsid w:val="00CE49DE"/>
    <w:rsid w:val="00D24D10"/>
    <w:rsid w:val="00D26D52"/>
    <w:rsid w:val="00D36747"/>
    <w:rsid w:val="00DC6381"/>
    <w:rsid w:val="00E145A9"/>
    <w:rsid w:val="00E2197D"/>
    <w:rsid w:val="00E759E2"/>
    <w:rsid w:val="00EF527B"/>
    <w:rsid w:val="00F20F38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466D2"/>
  <w15:docId w15:val="{C2725776-6DB5-4A28-B7CE-FC8BA3F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2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45B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24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23884"/>
    <w:pPr>
      <w:tabs>
        <w:tab w:val="left" w:pos="0"/>
      </w:tabs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D1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38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4D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8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D1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67F0600B.dotm</Template>
  <TotalTime>1</TotalTime>
  <Pages>1</Pages>
  <Words>161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Honorary/Visiting/Affiliate Status Registration Form</vt:lpstr>
    </vt:vector>
  </TitlesOfParts>
  <Company>University of Glasgow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Honorary/Visiting/Affiliate Status Registration Form</dc:title>
  <dc:creator>arj2v</dc:creator>
  <cp:lastModifiedBy>Arlene Sloan</cp:lastModifiedBy>
  <cp:revision>2</cp:revision>
  <cp:lastPrinted>2013-12-18T15:34:00Z</cp:lastPrinted>
  <dcterms:created xsi:type="dcterms:W3CDTF">2022-05-20T09:32:00Z</dcterms:created>
  <dcterms:modified xsi:type="dcterms:W3CDTF">2022-05-20T09:32:00Z</dcterms:modified>
</cp:coreProperties>
</file>